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2" w:rsidRPr="00C96D45" w:rsidRDefault="00371802" w:rsidP="00C96D4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«ТЕХНОЛОГИ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МУЛЬТИМЕДИЯ </w:t>
      </w:r>
      <w:r w:rsidRPr="00C96D45">
        <w:rPr>
          <w:rFonts w:ascii="Times New Roman" w:hAnsi="Times New Roman"/>
          <w:color w:val="000000"/>
          <w:sz w:val="24"/>
          <w:szCs w:val="24"/>
          <w:lang w:eastAsia="ru-RU"/>
        </w:rPr>
        <w:t>В РАБОТЕ С ДЕТЬМИ ДОШКОЛЬНОГО ВОЗРАСТА»</w:t>
      </w:r>
    </w:p>
    <w:p w:rsidR="00371802" w:rsidRDefault="00371802" w:rsidP="00C96D4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(воспитатель МДОУ «Детский сад № 106» Смирнова Н.А.)</w:t>
      </w:r>
    </w:p>
    <w:p w:rsidR="00371802" w:rsidRDefault="00371802" w:rsidP="00C96D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1802" w:rsidRPr="00C96D45" w:rsidRDefault="00371802" w:rsidP="00C96D4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96D45">
        <w:rPr>
          <w:color w:val="000000"/>
        </w:rPr>
        <w:t xml:space="preserve">Информатизация дошкольного образования открывает педагогам новые возможности для широкого внедрения в практику </w:t>
      </w:r>
      <w:r>
        <w:rPr>
          <w:color w:val="000000"/>
        </w:rPr>
        <w:t xml:space="preserve">современных </w:t>
      </w:r>
      <w:r w:rsidRPr="00C96D45">
        <w:rPr>
          <w:color w:val="000000"/>
        </w:rPr>
        <w:t xml:space="preserve"> методически</w:t>
      </w:r>
      <w:r>
        <w:rPr>
          <w:color w:val="000000"/>
        </w:rPr>
        <w:t>х</w:t>
      </w:r>
      <w:r w:rsidRPr="00C96D45">
        <w:rPr>
          <w:color w:val="000000"/>
        </w:rPr>
        <w:t xml:space="preserve"> разработ</w:t>
      </w:r>
      <w:r>
        <w:rPr>
          <w:color w:val="000000"/>
        </w:rPr>
        <w:t>о</w:t>
      </w:r>
      <w:r w:rsidRPr="00C96D45">
        <w:rPr>
          <w:color w:val="000000"/>
        </w:rPr>
        <w:t>к, направленны</w:t>
      </w:r>
      <w:r>
        <w:rPr>
          <w:color w:val="000000"/>
        </w:rPr>
        <w:t>х</w:t>
      </w:r>
      <w:r w:rsidRPr="00C96D45">
        <w:rPr>
          <w:color w:val="000000"/>
        </w:rPr>
        <w:t xml:space="preserve"> на реализацию инновацио</w:t>
      </w:r>
      <w:bookmarkStart w:id="0" w:name="_GoBack"/>
      <w:bookmarkEnd w:id="0"/>
      <w:r w:rsidRPr="00C96D45">
        <w:rPr>
          <w:color w:val="000000"/>
        </w:rPr>
        <w:t>нных идей</w:t>
      </w:r>
      <w:r>
        <w:rPr>
          <w:color w:val="000000"/>
        </w:rPr>
        <w:t xml:space="preserve"> совместной образовательной деятельности с детьми дошкольного возраста.</w:t>
      </w:r>
      <w:r w:rsidRPr="00C96D45">
        <w:rPr>
          <w:color w:val="000000"/>
        </w:rPr>
        <w:t>.</w:t>
      </w:r>
    </w:p>
    <w:p w:rsidR="00371802" w:rsidRPr="00C96D45" w:rsidRDefault="00371802" w:rsidP="00C96D4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96D45">
        <w:rPr>
          <w:color w:val="000000"/>
        </w:rPr>
        <w:t>Компьютер, мультимедийн</w:t>
      </w:r>
      <w:r>
        <w:rPr>
          <w:color w:val="000000"/>
        </w:rPr>
        <w:t xml:space="preserve">ое оборудование </w:t>
      </w:r>
      <w:r w:rsidRPr="00C96D45">
        <w:rPr>
          <w:color w:val="000000"/>
        </w:rPr>
        <w:t>– мощное техническ</w:t>
      </w:r>
      <w:r>
        <w:rPr>
          <w:color w:val="000000"/>
        </w:rPr>
        <w:t>ие</w:t>
      </w:r>
      <w:r w:rsidRPr="00C96D45">
        <w:rPr>
          <w:color w:val="000000"/>
        </w:rPr>
        <w:t xml:space="preserve"> средств</w:t>
      </w:r>
      <w:r>
        <w:rPr>
          <w:color w:val="000000"/>
        </w:rPr>
        <w:t>а</w:t>
      </w:r>
      <w:r w:rsidRPr="00C96D45">
        <w:rPr>
          <w:color w:val="000000"/>
        </w:rPr>
        <w:t xml:space="preserve"> </w:t>
      </w:r>
      <w:r>
        <w:rPr>
          <w:color w:val="000000"/>
        </w:rPr>
        <w:t xml:space="preserve">для </w:t>
      </w:r>
      <w:r w:rsidRPr="00C96D45">
        <w:rPr>
          <w:color w:val="000000"/>
        </w:rPr>
        <w:t xml:space="preserve">обучения, коммуникации, необходимые </w:t>
      </w:r>
      <w:r>
        <w:rPr>
          <w:color w:val="000000"/>
        </w:rPr>
        <w:t xml:space="preserve">для  образовательных отношений </w:t>
      </w:r>
      <w:r w:rsidRPr="00C96D45">
        <w:rPr>
          <w:color w:val="000000"/>
        </w:rPr>
        <w:t>педагогов, родителей и дошкольников.</w:t>
      </w:r>
      <w:r>
        <w:rPr>
          <w:color w:val="000000"/>
        </w:rPr>
        <w:t xml:space="preserve"> </w:t>
      </w:r>
      <w:r w:rsidRPr="00C96D45">
        <w:rPr>
          <w:color w:val="000000"/>
        </w:rPr>
        <w:t>В условиях динамично меняющегося мира, постоянного совершенствования и усложнения технологий информатизация сферы образования признается важнейшим национальным приоритетом</w:t>
      </w:r>
      <w:r>
        <w:rPr>
          <w:color w:val="000000"/>
        </w:rPr>
        <w:t xml:space="preserve">, с ней </w:t>
      </w:r>
      <w:r w:rsidRPr="00C96D45">
        <w:rPr>
          <w:color w:val="000000"/>
        </w:rPr>
        <w:t>связывают оптимизацию образовательного процесса</w:t>
      </w:r>
      <w:r>
        <w:rPr>
          <w:color w:val="000000"/>
        </w:rPr>
        <w:t>.</w:t>
      </w:r>
    </w:p>
    <w:p w:rsidR="00371802" w:rsidRPr="00C96D45" w:rsidRDefault="00371802" w:rsidP="00C96D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  находятся в постоянном поиске новых, более эффективных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 работы с детьми</w:t>
      </w:r>
      <w:r w:rsidRPr="00C96D4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1802" w:rsidRPr="00C96D45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D45">
        <w:rPr>
          <w:rFonts w:ascii="Times New Roman" w:hAnsi="Times New Roman"/>
          <w:color w:val="000000"/>
          <w:sz w:val="24"/>
          <w:szCs w:val="24"/>
          <w:lang w:eastAsia="ru-RU"/>
        </w:rPr>
        <w:t>Так чем же удивить современного ребенка? Как сделать так, чтобы наши дети не разучились общаться, вместе играть, умели договариваться, помогали друг другу, сочувствовали?</w:t>
      </w:r>
    </w:p>
    <w:p w:rsidR="00371802" w:rsidRDefault="00371802" w:rsidP="006411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этом нам сможет помочь технология мультимедиа, с ее помощью педагог вместе с воспитанниками создает мультфильмы, которые так нравятся детям. Что может быть лучше продукта, сделанного своими руками?!</w:t>
      </w:r>
    </w:p>
    <w:p w:rsidR="00371802" w:rsidRPr="0064110C" w:rsidRDefault="00371802" w:rsidP="00AA4373">
      <w:pPr>
        <w:pStyle w:val="ListParagraph"/>
        <w:ind w:left="0" w:firstLine="708"/>
        <w:jc w:val="both"/>
        <w:rPr>
          <w:color w:val="000000"/>
        </w:rPr>
      </w:pPr>
      <w:r>
        <w:rPr>
          <w:color w:val="000000"/>
        </w:rPr>
        <w:t xml:space="preserve">Мультимедиа </w:t>
      </w:r>
      <w:r w:rsidRPr="0064110C">
        <w:rPr>
          <w:color w:val="000000"/>
        </w:rPr>
        <w:t>- это взаимодействие визуальных и аудиоэффектов под управлением интерактивного программного обеспечения с использованием современных технологических и программных средств</w:t>
      </w:r>
      <w:r>
        <w:rPr>
          <w:color w:val="000000"/>
        </w:rPr>
        <w:t>.</w:t>
      </w:r>
    </w:p>
    <w:p w:rsidR="00371802" w:rsidRPr="00C96D45" w:rsidRDefault="00371802" w:rsidP="00C96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Вначале я знакомлю детей с</w:t>
      </w:r>
      <w:r w:rsidRPr="00C9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вид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ами т</w:t>
      </w:r>
      <w:r w:rsidRPr="00C9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радиционной мультипликации: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96D45">
        <w:rPr>
          <w:rFonts w:ascii="Times New Roman" w:hAnsi="Times New Roman"/>
          <w:sz w:val="24"/>
          <w:szCs w:val="24"/>
          <w:lang w:eastAsia="ru-RU"/>
        </w:rPr>
        <w:t>объемн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C96D4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45">
        <w:rPr>
          <w:rFonts w:ascii="Times New Roman" w:hAnsi="Times New Roman"/>
          <w:sz w:val="24"/>
          <w:szCs w:val="24"/>
          <w:lang w:eastAsia="ru-RU"/>
        </w:rPr>
        <w:t>плоскостн</w:t>
      </w:r>
      <w:r>
        <w:rPr>
          <w:rFonts w:ascii="Times New Roman" w:hAnsi="Times New Roman"/>
          <w:sz w:val="24"/>
          <w:szCs w:val="24"/>
          <w:lang w:eastAsia="ru-RU"/>
        </w:rPr>
        <w:t>ой,</w:t>
      </w:r>
    </w:p>
    <w:p w:rsidR="00371802" w:rsidRPr="00C96D45" w:rsidRDefault="00371802" w:rsidP="00C96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45">
        <w:rPr>
          <w:rFonts w:ascii="Times New Roman" w:hAnsi="Times New Roman"/>
          <w:sz w:val="24"/>
          <w:szCs w:val="24"/>
          <w:lang w:eastAsia="ru-RU"/>
        </w:rPr>
        <w:t>рельефн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C96D45">
        <w:rPr>
          <w:rFonts w:ascii="Times New Roman" w:hAnsi="Times New Roman"/>
          <w:sz w:val="24"/>
          <w:szCs w:val="24"/>
          <w:lang w:eastAsia="ru-RU"/>
        </w:rPr>
        <w:t>.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D45">
        <w:rPr>
          <w:rFonts w:ascii="Times New Roman" w:hAnsi="Times New Roman"/>
          <w:sz w:val="24"/>
          <w:szCs w:val="24"/>
          <w:lang w:eastAsia="ru-RU"/>
        </w:rPr>
        <w:t xml:space="preserve">В основе </w:t>
      </w:r>
      <w:r w:rsidRPr="00C96D45">
        <w:rPr>
          <w:rFonts w:ascii="Times New Roman" w:hAnsi="Times New Roman"/>
          <w:b/>
          <w:sz w:val="24"/>
          <w:szCs w:val="24"/>
          <w:lang w:eastAsia="ru-RU"/>
        </w:rPr>
        <w:t>объёмной</w:t>
      </w:r>
      <w:r w:rsidRPr="00C96D45">
        <w:rPr>
          <w:rFonts w:ascii="Times New Roman" w:hAnsi="Times New Roman"/>
          <w:sz w:val="24"/>
          <w:szCs w:val="24"/>
          <w:lang w:eastAsia="ru-RU"/>
        </w:rPr>
        <w:t xml:space="preserve"> мультипликации лежит покадровая съёмка кукол-персонажей в декорациях.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6D45">
        <w:rPr>
          <w:rFonts w:ascii="Times New Roman" w:hAnsi="Times New Roman"/>
          <w:sz w:val="24"/>
          <w:szCs w:val="24"/>
          <w:lang w:eastAsia="ru-RU"/>
        </w:rPr>
        <w:t xml:space="preserve">В основе </w:t>
      </w:r>
      <w:r w:rsidRPr="00C96D45">
        <w:rPr>
          <w:rFonts w:ascii="Times New Roman" w:hAnsi="Times New Roman"/>
          <w:b/>
          <w:sz w:val="24"/>
          <w:szCs w:val="24"/>
          <w:lang w:eastAsia="ru-RU"/>
        </w:rPr>
        <w:t>плоскостной</w:t>
      </w:r>
      <w:r w:rsidRPr="00C96D45">
        <w:rPr>
          <w:rFonts w:ascii="Times New Roman" w:hAnsi="Times New Roman"/>
          <w:sz w:val="24"/>
          <w:szCs w:val="24"/>
          <w:lang w:eastAsia="ru-RU"/>
        </w:rPr>
        <w:t xml:space="preserve"> мультипликации - покадровая съёмка рисунков или плоских марионеток, лежащих на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горизонтальной плоскости. </w:t>
      </w:r>
      <w:r w:rsidRPr="008E7D70">
        <w:rPr>
          <w:rFonts w:ascii="Times New Roman" w:hAnsi="Times New Roman"/>
          <w:color w:val="000000"/>
          <w:sz w:val="24"/>
          <w:szCs w:val="24"/>
          <w:lang w:eastAsia="ru-RU"/>
        </w:rPr>
        <w:t>Плоскостная делится на  нарисованную и перекладку.</w:t>
      </w:r>
      <w:r w:rsidRPr="0064110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64110C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рельефной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мультипликации можно отнести: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- лепку пластичных фигур под камерой ;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- покадровую съемку полуобъемных марионеток (при этом мы двигаем части марионеток, но не деформируем их);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- съемку сыпучих материалов.</w:t>
      </w:r>
    </w:p>
    <w:p w:rsidR="00371802" w:rsidRPr="0064110C" w:rsidRDefault="00371802" w:rsidP="006411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Помимо этого существует </w:t>
      </w:r>
      <w:r w:rsidRPr="0064110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компьютерная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мультипликация  (2-х мерная и 3-х мерная) и </w:t>
      </w:r>
      <w:r w:rsidRPr="0064110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экзотическая (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теневая, процарапывание изображения на засвеченной кинопленке; покадровая съемка живых персонажей; и другие.) </w:t>
      </w:r>
    </w:p>
    <w:p w:rsidR="00371802" w:rsidRPr="0064110C" w:rsidRDefault="00371802" w:rsidP="006411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остановила свой выбор на </w:t>
      </w:r>
      <w:r w:rsidRPr="0064110C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объемной мультипликации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, (т.к. она позволяет сохранить детские объемные работы из пластилина).</w:t>
      </w:r>
    </w:p>
    <w:p w:rsidR="00371802" w:rsidRPr="00927397" w:rsidRDefault="00371802" w:rsidP="000C5B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397">
        <w:rPr>
          <w:rFonts w:ascii="Times New Roman" w:hAnsi="Times New Roman"/>
          <w:color w:val="000000"/>
          <w:sz w:val="24"/>
          <w:szCs w:val="24"/>
          <w:lang w:eastAsia="ru-RU"/>
        </w:rPr>
        <w:t>Целью развития данного направления в работе стало:</w:t>
      </w:r>
    </w:p>
    <w:p w:rsidR="00371802" w:rsidRPr="0064110C" w:rsidRDefault="00371802" w:rsidP="0064110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  развития творчества детей  при использовании мультимедиа.</w:t>
      </w:r>
    </w:p>
    <w:p w:rsidR="00371802" w:rsidRPr="0064110C" w:rsidRDefault="00371802" w:rsidP="000C5B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7397">
        <w:rPr>
          <w:rFonts w:ascii="Times New Roman" w:hAnsi="Times New Roman"/>
          <w:color w:val="000000"/>
          <w:sz w:val="24"/>
          <w:szCs w:val="24"/>
        </w:rPr>
        <w:t>Задачи:</w:t>
      </w:r>
      <w:r w:rsidRPr="0064110C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371802" w:rsidRPr="0064110C" w:rsidRDefault="00371802" w:rsidP="00C96D45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4110C">
        <w:rPr>
          <w:color w:val="000000"/>
        </w:rPr>
        <w:t>Формировать представление о художественном образе мультфильма как продукте коллективной и творческой деятельности всех его участников</w:t>
      </w:r>
    </w:p>
    <w:p w:rsidR="00371802" w:rsidRPr="0064110C" w:rsidRDefault="00371802" w:rsidP="00C96D45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4110C">
        <w:rPr>
          <w:color w:val="000000"/>
        </w:rPr>
        <w:t>Познакомить детей с технологией мультимедиа</w:t>
      </w:r>
    </w:p>
    <w:p w:rsidR="00371802" w:rsidRPr="0064110C" w:rsidRDefault="00371802" w:rsidP="00C96D45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4110C">
        <w:rPr>
          <w:color w:val="000000"/>
        </w:rPr>
        <w:t xml:space="preserve">Развивать произвольность поведения, процессы саморегуляции, эмоциональную сферу ребенка </w:t>
      </w:r>
    </w:p>
    <w:p w:rsidR="00371802" w:rsidRPr="0064110C" w:rsidRDefault="00371802" w:rsidP="00C96D45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4110C">
        <w:rPr>
          <w:color w:val="000000"/>
        </w:rPr>
        <w:t>Воспитывать трудолюбие, наблюдательность, бережное отношение к продуктам творчества</w:t>
      </w:r>
    </w:p>
    <w:p w:rsidR="00371802" w:rsidRPr="0064110C" w:rsidRDefault="00371802" w:rsidP="00927397">
      <w:pPr>
        <w:pStyle w:val="ListParagraph"/>
        <w:ind w:left="0" w:firstLine="708"/>
        <w:jc w:val="both"/>
        <w:rPr>
          <w:color w:val="000000"/>
        </w:rPr>
      </w:pPr>
      <w:r>
        <w:rPr>
          <w:color w:val="000000"/>
        </w:rPr>
        <w:t>В процессе ознакомления с данной технологией происходит з</w:t>
      </w:r>
      <w:r w:rsidRPr="0064110C">
        <w:rPr>
          <w:color w:val="000000"/>
        </w:rPr>
        <w:t>наком</w:t>
      </w:r>
      <w:r>
        <w:rPr>
          <w:color w:val="000000"/>
        </w:rPr>
        <w:t>ство</w:t>
      </w:r>
      <w:r w:rsidRPr="0064110C">
        <w:rPr>
          <w:color w:val="000000"/>
        </w:rPr>
        <w:t xml:space="preserve"> детей с процессом фотосъемки, элементарными правилами пользования фотоаппаратом (покадровая фотосъемка)</w:t>
      </w:r>
      <w:r>
        <w:rPr>
          <w:color w:val="000000"/>
        </w:rPr>
        <w:t xml:space="preserve">. Также у детей формируется </w:t>
      </w:r>
      <w:r w:rsidRPr="0064110C">
        <w:rPr>
          <w:color w:val="000000"/>
        </w:rPr>
        <w:t xml:space="preserve">представление детям о переносе отснятого материала на компьютер  (импортируем фотокадры на компьютер в программу </w:t>
      </w:r>
      <w:r w:rsidRPr="0064110C">
        <w:rPr>
          <w:color w:val="000000"/>
          <w:lang w:val="en-US"/>
        </w:rPr>
        <w:t>Movie</w:t>
      </w:r>
      <w:r w:rsidRPr="0064110C">
        <w:rPr>
          <w:color w:val="000000"/>
        </w:rPr>
        <w:t xml:space="preserve">  </w:t>
      </w:r>
      <w:r w:rsidRPr="0064110C">
        <w:rPr>
          <w:color w:val="000000"/>
          <w:lang w:val="en-US"/>
        </w:rPr>
        <w:t>Maker</w:t>
      </w:r>
      <w:r w:rsidRPr="0064110C">
        <w:rPr>
          <w:color w:val="000000"/>
        </w:rPr>
        <w:t xml:space="preserve"> с помощью </w:t>
      </w:r>
      <w:r w:rsidRPr="0064110C">
        <w:rPr>
          <w:color w:val="000000"/>
          <w:lang w:val="en-US"/>
        </w:rPr>
        <w:t>USB</w:t>
      </w:r>
      <w:r w:rsidRPr="0064110C">
        <w:rPr>
          <w:color w:val="000000"/>
        </w:rPr>
        <w:t>-кабеля)</w:t>
      </w:r>
      <w:r>
        <w:rPr>
          <w:color w:val="000000"/>
        </w:rPr>
        <w:t xml:space="preserve">.  Я  создаю условия , формирующие умение </w:t>
      </w:r>
      <w:r w:rsidRPr="0064110C">
        <w:rPr>
          <w:color w:val="000000"/>
        </w:rPr>
        <w:t xml:space="preserve"> добавлять музыкальное сопровождени</w:t>
      </w:r>
      <w:r>
        <w:rPr>
          <w:color w:val="000000"/>
        </w:rPr>
        <w:t xml:space="preserve">е и запись голоса к видеоряду, </w:t>
      </w:r>
      <w:r w:rsidRPr="0064110C">
        <w:rPr>
          <w:color w:val="000000"/>
        </w:rPr>
        <w:t>передавать особенности характера персонажей с помощью интонационно образной речи, (озвучка и наложение музыки и текста на видеоряд)</w:t>
      </w:r>
      <w:r>
        <w:rPr>
          <w:color w:val="000000"/>
        </w:rPr>
        <w:t>.</w:t>
      </w:r>
    </w:p>
    <w:p w:rsidR="00371802" w:rsidRPr="0064110C" w:rsidRDefault="00371802" w:rsidP="00927397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Организация  взаимодействия с детьми  может быть </w:t>
      </w:r>
      <w:r w:rsidRPr="0064110C">
        <w:rPr>
          <w:color w:val="000000"/>
        </w:rPr>
        <w:t>индивидуальн</w:t>
      </w:r>
      <w:r>
        <w:rPr>
          <w:color w:val="000000"/>
        </w:rPr>
        <w:t>ая</w:t>
      </w:r>
      <w:r w:rsidRPr="0064110C">
        <w:rPr>
          <w:color w:val="000000"/>
        </w:rPr>
        <w:t>,</w:t>
      </w:r>
      <w:r>
        <w:rPr>
          <w:color w:val="000000"/>
        </w:rPr>
        <w:t xml:space="preserve"> подгрупповая, фронтальная.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технология интегрирует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все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бразовательные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ФГОС ДО.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71802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371802" w:rsidRPr="00715A15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15A1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Оборудование и материалы, необходимые для работы:</w:t>
      </w:r>
    </w:p>
    <w:p w:rsidR="00371802" w:rsidRPr="0064110C" w:rsidRDefault="00371802" w:rsidP="00C96D4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4110C">
        <w:rPr>
          <w:color w:val="000000"/>
        </w:rPr>
        <w:t>Компьютер (лучше ноутбук), микрофон, фотоаппарат, штатив,</w:t>
      </w:r>
      <w:r w:rsidRPr="0064110C">
        <w:rPr>
          <w:color w:val="000000"/>
          <w:lang w:val="en-US"/>
        </w:rPr>
        <w:t>USB</w:t>
      </w:r>
      <w:r w:rsidRPr="0064110C">
        <w:rPr>
          <w:color w:val="000000"/>
        </w:rPr>
        <w:t xml:space="preserve"> –кабель, программа для создания мультфильма  (</w:t>
      </w:r>
      <w:r w:rsidRPr="0064110C">
        <w:rPr>
          <w:color w:val="000000"/>
          <w:lang w:val="en-US"/>
        </w:rPr>
        <w:t>Movie</w:t>
      </w:r>
      <w:r w:rsidRPr="0064110C">
        <w:rPr>
          <w:color w:val="000000"/>
        </w:rPr>
        <w:t xml:space="preserve">  </w:t>
      </w:r>
      <w:r w:rsidRPr="0064110C">
        <w:rPr>
          <w:color w:val="000000"/>
          <w:lang w:val="en-US"/>
        </w:rPr>
        <w:t>Maker</w:t>
      </w:r>
      <w:r w:rsidRPr="0064110C">
        <w:rPr>
          <w:color w:val="000000"/>
        </w:rPr>
        <w:t>)</w:t>
      </w:r>
      <w:r>
        <w:rPr>
          <w:color w:val="000000"/>
        </w:rPr>
        <w:t>.</w:t>
      </w:r>
    </w:p>
    <w:p w:rsidR="00371802" w:rsidRPr="0064110C" w:rsidRDefault="00371802" w:rsidP="00C96D4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4110C">
        <w:rPr>
          <w:color w:val="000000"/>
        </w:rPr>
        <w:t>Материалы для персонажей и декораций в зависимости от выбранной технологии создания мультфильма ( пластилин, цветная и самоклеющаяся бумага, бросовый материал, ткань, клей , ножницы….)</w:t>
      </w:r>
      <w:r>
        <w:rPr>
          <w:color w:val="000000"/>
        </w:rPr>
        <w:t>.</w:t>
      </w:r>
    </w:p>
    <w:p w:rsidR="00371802" w:rsidRPr="0064110C" w:rsidRDefault="00371802" w:rsidP="00C96D4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4110C">
        <w:rPr>
          <w:color w:val="000000"/>
        </w:rPr>
        <w:t xml:space="preserve">Фонотека аудиозаписей для </w:t>
      </w:r>
      <w:r>
        <w:rPr>
          <w:color w:val="000000"/>
        </w:rPr>
        <w:t>процесса озвучивания.</w:t>
      </w:r>
    </w:p>
    <w:p w:rsidR="00371802" w:rsidRDefault="00371802" w:rsidP="00C96D45">
      <w:pPr>
        <w:pStyle w:val="ListParagraph"/>
        <w:ind w:left="0"/>
        <w:jc w:val="both"/>
        <w:rPr>
          <w:color w:val="000000"/>
        </w:rPr>
      </w:pPr>
    </w:p>
    <w:p w:rsidR="00371802" w:rsidRDefault="00371802" w:rsidP="00C96D45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С какого же возраста можно создавать с детьми мультфильмы? </w:t>
      </w:r>
    </w:p>
    <w:p w:rsidR="00371802" w:rsidRDefault="00371802" w:rsidP="00C96D45">
      <w:pPr>
        <w:pStyle w:val="ListParagraph"/>
        <w:ind w:left="0"/>
        <w:jc w:val="both"/>
        <w:rPr>
          <w:color w:val="000000"/>
        </w:rPr>
      </w:pPr>
      <w:r w:rsidRPr="0064110C">
        <w:rPr>
          <w:color w:val="000000"/>
        </w:rPr>
        <w:t>Младшие дошкольники</w:t>
      </w:r>
      <w:r>
        <w:rPr>
          <w:color w:val="000000"/>
        </w:rPr>
        <w:t xml:space="preserve"> </w:t>
      </w:r>
      <w:r w:rsidRPr="0064110C">
        <w:rPr>
          <w:color w:val="000000"/>
        </w:rPr>
        <w:t>- могут с помощью взрослого создать декорации, нарисовать или слепить героев мультфильма. Во время съемки передвигать фигурки.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64110C">
        <w:rPr>
          <w:color w:val="000000"/>
        </w:rPr>
        <w:t>Старшие дошкольники- выступать в роли оператора, сценариста, режиссера-мультипликатора, художника или скульптора, актера…)</w:t>
      </w:r>
    </w:p>
    <w:p w:rsidR="00371802" w:rsidRPr="0064110C" w:rsidRDefault="00371802" w:rsidP="002956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организации целостного процесса наряду  к ИКТ  я использую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технологию </w:t>
      </w:r>
      <w:r w:rsidRPr="00580423">
        <w:rPr>
          <w:rFonts w:ascii="Times New Roman" w:hAnsi="Times New Roman"/>
          <w:color w:val="000000"/>
          <w:sz w:val="24"/>
          <w:szCs w:val="24"/>
          <w:lang w:eastAsia="ru-RU"/>
        </w:rPr>
        <w:t>проектного метода, так  как  он является методом практического целенаправленного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действия, открывает возможность формирования собственного жизненного опыта, идет от детских потребностей и интересов, предполагает погружение ребенка в определенную тему или проблему.</w:t>
      </w:r>
    </w:p>
    <w:p w:rsidR="00371802" w:rsidRPr="0064110C" w:rsidRDefault="00371802" w:rsidP="002956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Особенностью проектной деятельности в дошкольной системе образования является то, что ребенок еще не может самостоятельно сформулировать проблему, определить цель (замысел). Поэтому проектная деятельность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носит характер сотрудничества,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котором принимают участие дети и взрослые.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Основными этапами проектной деятельности являются:</w:t>
      </w:r>
    </w:p>
    <w:p w:rsidR="00371802" w:rsidRPr="0064110C" w:rsidRDefault="00371802" w:rsidP="00C96D45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64110C">
        <w:rPr>
          <w:color w:val="000000"/>
        </w:rPr>
        <w:t>Целеполагание</w:t>
      </w:r>
    </w:p>
    <w:p w:rsidR="00371802" w:rsidRPr="0064110C" w:rsidRDefault="00371802" w:rsidP="00C96D45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64110C">
        <w:rPr>
          <w:color w:val="000000"/>
        </w:rPr>
        <w:t>Разработка проекта</w:t>
      </w:r>
    </w:p>
    <w:p w:rsidR="00371802" w:rsidRPr="0064110C" w:rsidRDefault="00371802" w:rsidP="00C96D45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64110C">
        <w:rPr>
          <w:color w:val="000000"/>
        </w:rPr>
        <w:t>Выполнение проекта</w:t>
      </w:r>
    </w:p>
    <w:p w:rsidR="00371802" w:rsidRPr="0064110C" w:rsidRDefault="00371802" w:rsidP="00C96D45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64110C">
        <w:rPr>
          <w:color w:val="000000"/>
        </w:rPr>
        <w:t>Защита проекта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>Как же эти этапы проходят на практике?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 w:rsidRPr="00E34BED">
        <w:rPr>
          <w:b/>
          <w:color w:val="000000"/>
        </w:rPr>
        <w:t>Целеполагание</w:t>
      </w:r>
      <w:r>
        <w:rPr>
          <w:color w:val="000000"/>
        </w:rPr>
        <w:t>: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 w:rsidRPr="0064110C">
        <w:rPr>
          <w:color w:val="000000"/>
        </w:rPr>
        <w:t>1</w:t>
      </w:r>
      <w:r>
        <w:rPr>
          <w:color w:val="000000"/>
        </w:rPr>
        <w:t>.</w:t>
      </w:r>
      <w:r w:rsidRPr="0064110C">
        <w:rPr>
          <w:color w:val="000000"/>
        </w:rPr>
        <w:t xml:space="preserve"> введение в проблемную ситуацию: найти применение работам из пластилина. Создать из них не просто выставку, а что-то интересное, например</w:t>
      </w:r>
      <w:r>
        <w:rPr>
          <w:color w:val="000000"/>
        </w:rPr>
        <w:t>,</w:t>
      </w:r>
      <w:r w:rsidRPr="0064110C">
        <w:rPr>
          <w:color w:val="000000"/>
        </w:rPr>
        <w:t xml:space="preserve"> оживить героев. Оживление, одушевление в переводе на латинский – «анимация» или синоним «мультипликация»</w:t>
      </w:r>
      <w:r>
        <w:rPr>
          <w:color w:val="000000"/>
        </w:rPr>
        <w:t>.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 w:rsidRPr="0064110C">
        <w:rPr>
          <w:color w:val="000000"/>
        </w:rPr>
        <w:t>2</w:t>
      </w:r>
      <w:r>
        <w:rPr>
          <w:color w:val="000000"/>
        </w:rPr>
        <w:t>.</w:t>
      </w:r>
      <w:r w:rsidRPr="0064110C">
        <w:rPr>
          <w:color w:val="000000"/>
        </w:rPr>
        <w:t xml:space="preserve"> обозначаем </w:t>
      </w:r>
      <w:r>
        <w:rPr>
          <w:color w:val="000000"/>
        </w:rPr>
        <w:t xml:space="preserve">с детьми </w:t>
      </w:r>
      <w:r w:rsidRPr="0064110C">
        <w:rPr>
          <w:color w:val="000000"/>
        </w:rPr>
        <w:t>цель</w:t>
      </w:r>
      <w:r>
        <w:rPr>
          <w:color w:val="000000"/>
        </w:rPr>
        <w:t xml:space="preserve"> </w:t>
      </w:r>
      <w:r w:rsidRPr="0064110C">
        <w:rPr>
          <w:color w:val="000000"/>
        </w:rPr>
        <w:t>- овладеть процессом изготовления пластилинового мультика</w:t>
      </w:r>
      <w:r>
        <w:rPr>
          <w:color w:val="000000"/>
        </w:rPr>
        <w:t xml:space="preserve">. </w:t>
      </w:r>
      <w:r w:rsidRPr="0064110C">
        <w:rPr>
          <w:color w:val="000000"/>
        </w:rPr>
        <w:t>При постановке цели определяем продукт: «ПЛАСТИЛИНОВЫЙ МУЛЬТИК»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 w:rsidRPr="0064110C">
        <w:rPr>
          <w:color w:val="000000"/>
        </w:rPr>
        <w:t>3</w:t>
      </w:r>
      <w:r>
        <w:rPr>
          <w:color w:val="000000"/>
        </w:rPr>
        <w:t>.</w:t>
      </w:r>
      <w:r w:rsidRPr="0064110C">
        <w:rPr>
          <w:color w:val="000000"/>
        </w:rPr>
        <w:t xml:space="preserve"> </w:t>
      </w:r>
      <w:r>
        <w:rPr>
          <w:color w:val="000000"/>
        </w:rPr>
        <w:t>выделяем</w:t>
      </w:r>
      <w:r w:rsidRPr="0064110C">
        <w:rPr>
          <w:color w:val="000000"/>
        </w:rPr>
        <w:t xml:space="preserve"> задачи: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 w:rsidRPr="0064110C">
        <w:rPr>
          <w:color w:val="000000"/>
        </w:rPr>
        <w:t>-познакомиться с мультипликацией (историей возникновения, профессиями в данной обла</w:t>
      </w:r>
      <w:r>
        <w:rPr>
          <w:color w:val="000000"/>
        </w:rPr>
        <w:t>сти, технологией изготовления</w:t>
      </w:r>
      <w:r w:rsidRPr="0064110C">
        <w:rPr>
          <w:color w:val="000000"/>
        </w:rPr>
        <w:t>, просматриваем пластилиновые мультики)</w:t>
      </w:r>
      <w:r>
        <w:rPr>
          <w:color w:val="000000"/>
        </w:rPr>
        <w:t>;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 w:rsidRPr="0064110C">
        <w:rPr>
          <w:color w:val="000000"/>
        </w:rPr>
        <w:t>-познакомиться с основными правилами пользования фотоаппаратом</w:t>
      </w:r>
      <w:r>
        <w:rPr>
          <w:color w:val="000000"/>
        </w:rPr>
        <w:t>;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 w:rsidRPr="0064110C">
        <w:rPr>
          <w:color w:val="000000"/>
        </w:rPr>
        <w:t>-познакомиться с возможностями компьютера при создании мультфильмов</w:t>
      </w:r>
      <w:r>
        <w:rPr>
          <w:color w:val="000000"/>
        </w:rPr>
        <w:t>.</w:t>
      </w:r>
    </w:p>
    <w:p w:rsidR="00371802" w:rsidRDefault="00371802" w:rsidP="00C96D45">
      <w:pPr>
        <w:pStyle w:val="ListParagraph"/>
        <w:ind w:left="0"/>
        <w:jc w:val="both"/>
        <w:rPr>
          <w:color w:val="000000"/>
        </w:rPr>
      </w:pPr>
    </w:p>
    <w:p w:rsidR="00371802" w:rsidRDefault="00371802" w:rsidP="00C96D45">
      <w:pPr>
        <w:pStyle w:val="ListParagraph"/>
        <w:ind w:left="0"/>
        <w:jc w:val="both"/>
        <w:rPr>
          <w:color w:val="000000"/>
        </w:rPr>
      </w:pPr>
    </w:p>
    <w:p w:rsidR="00371802" w:rsidRPr="00E34BED" w:rsidRDefault="00371802" w:rsidP="00C96D45">
      <w:pPr>
        <w:pStyle w:val="ListParagraph"/>
        <w:ind w:left="0"/>
        <w:jc w:val="both"/>
        <w:rPr>
          <w:b/>
          <w:color w:val="000000"/>
        </w:rPr>
      </w:pPr>
      <w:r w:rsidRPr="00E34BED">
        <w:rPr>
          <w:b/>
          <w:color w:val="000000"/>
        </w:rPr>
        <w:t>Разработка проекта</w:t>
      </w:r>
      <w:r>
        <w:rPr>
          <w:b/>
          <w:color w:val="000000"/>
        </w:rPr>
        <w:t>: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 w:rsidRPr="0064110C">
        <w:rPr>
          <w:color w:val="000000"/>
        </w:rPr>
        <w:t>-подводим  детей к решению поставленных задач, помогаем  рас</w:t>
      </w:r>
      <w:r>
        <w:rPr>
          <w:color w:val="000000"/>
        </w:rPr>
        <w:t>планировать свою деятельность (</w:t>
      </w:r>
      <w:r w:rsidRPr="0064110C">
        <w:rPr>
          <w:color w:val="000000"/>
        </w:rPr>
        <w:t>ЧТО? КТО? КОГДА? ГДЕ? КАК?)</w:t>
      </w:r>
    </w:p>
    <w:p w:rsidR="00371802" w:rsidRPr="0064110C" w:rsidRDefault="00371802" w:rsidP="00C96D45">
      <w:pPr>
        <w:pStyle w:val="ListParagraph"/>
        <w:ind w:left="0"/>
        <w:jc w:val="both"/>
        <w:rPr>
          <w:color w:val="000000"/>
        </w:rPr>
      </w:pPr>
      <w:r w:rsidRPr="0064110C">
        <w:rPr>
          <w:color w:val="000000"/>
        </w:rPr>
        <w:t>-Далее непосредственно решаем задачи организации деятельности</w:t>
      </w:r>
      <w:r>
        <w:rPr>
          <w:color w:val="000000"/>
        </w:rPr>
        <w:t>:</w:t>
      </w:r>
    </w:p>
    <w:p w:rsidR="00371802" w:rsidRPr="0064110C" w:rsidRDefault="00371802" w:rsidP="00E34BED">
      <w:pPr>
        <w:pStyle w:val="ListParagraph"/>
        <w:jc w:val="both"/>
        <w:rPr>
          <w:color w:val="000000"/>
        </w:rPr>
      </w:pPr>
      <w:r>
        <w:rPr>
          <w:color w:val="000000"/>
        </w:rPr>
        <w:t>-) с</w:t>
      </w:r>
      <w:r w:rsidRPr="0064110C">
        <w:rPr>
          <w:color w:val="000000"/>
        </w:rPr>
        <w:t>оздаем план деятельности (ПАУТИНКА)</w:t>
      </w:r>
      <w:r>
        <w:rPr>
          <w:color w:val="000000"/>
        </w:rPr>
        <w:t>;</w:t>
      </w:r>
    </w:p>
    <w:p w:rsidR="00371802" w:rsidRPr="0064110C" w:rsidRDefault="00371802" w:rsidP="00E34BED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-) на </w:t>
      </w:r>
      <w:r w:rsidRPr="00E34BED">
        <w:rPr>
          <w:color w:val="000000"/>
        </w:rPr>
        <w:t>макет</w:t>
      </w:r>
      <w:r>
        <w:rPr>
          <w:color w:val="000000"/>
        </w:rPr>
        <w:t>е</w:t>
      </w:r>
      <w:r w:rsidRPr="00E34BED">
        <w:rPr>
          <w:color w:val="000000"/>
        </w:rPr>
        <w:t xml:space="preserve"> </w:t>
      </w:r>
      <w:r>
        <w:rPr>
          <w:color w:val="000000"/>
        </w:rPr>
        <w:t>подбирается и хранит</w:t>
      </w:r>
      <w:r w:rsidRPr="0064110C">
        <w:rPr>
          <w:color w:val="000000"/>
        </w:rPr>
        <w:t>ся необходимая информация для выполнения проекта</w:t>
      </w:r>
      <w:r>
        <w:rPr>
          <w:color w:val="000000"/>
        </w:rPr>
        <w:t>.</w:t>
      </w:r>
    </w:p>
    <w:p w:rsidR="00371802" w:rsidRPr="00E34BED" w:rsidRDefault="00371802" w:rsidP="00C96D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Выполнение проекта: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1 шаг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- придумываем сюжет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Он может быть взят их прочитанной сказки или стиха, услышанной песни, оттолкнуться от главного героя…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2 шаг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- сценарий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Придумываем  сценарий, воссоздаем его на бумаге по сценкам,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типа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раскадровк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а»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, чтобы не упустить что-то во время съемки. Необходимо установить очередность происходящих действий.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3 шаг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- лепим героев мультика.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Берем эластичный пластилин, который не крошиться и не слишком мягкий, иначе он потечет и изомнется при передвижении при съемке. Оговариваем размер и одежду героев (народные или современные костюмы)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можно использовать проволоку или зубочистки для крепления фигурки.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4 шаг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- делаем декорации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Воссоздаем обстановку, где происходит действие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Декорации можно сделать из ткани, коробок, использовать природный, бросовый материал, бумагу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Следим за тем, чтобы передний план был открыт и декорации не загораживали основных персонажей. Важно чтобы анимированный герой двигался по твердой поверхности (пластик, стекло или самоклейка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пластилин к ним отлично липнет и фигурка не будет падать)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1802" w:rsidRPr="0064110C" w:rsidRDefault="00371802" w:rsidP="00DD58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5 шаг- съемка мультфильма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Фотографируем кадр за кадром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Один из детей, выполняет роль оператора занимает место у видеокамеры или фотоаппарата (закрепленного на штативе), а остальные осуществляют действия в кадре, переставляя героев и декорации в соответствии с задуманным сюжетом.)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Помните, что ч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ем больше детализация движения персонажа, тем движения будут естественными, плавными.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Во время съемки следите, чтобы статичные предметы (фон) не двигались.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Не забывайте, что в декорациях могут происходить изменения (подул ветер – дерево закачалось)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В кадр не должны попадать посторонние предметы, руки аниматоров, тени.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Чтобы движения персонажей получились четкими, снимать нужно с одной точки, зафиксировав фотоаппарат (желательно в штативе), не удаляя и не приближая изображение.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6 шаг- монтируем мультик на компьютере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В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есь отснятый материал переносится на компьютер, просматривается, лишние кадры удаляются. Открываем программу, импортируем  фотографии на линию мультфильма, изменяем свойства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Чем больше кадров в секунду, тем движения персонажей более плавные; чем меньше -  тем более прерывистые. Расчет времени: обычно мы делаем 4 кадра в секунду, иногда  1 (все зависит от программы). Соответственно, при скорости 1 кадр в секунду для минуты фильма нужно сделать 60 фотографий.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процессе озвучивания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записывать текст небольшими кусочками.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Во время записи должна быть абсолютная тишина «в студии» (никаких посторонних шумов)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Можно использовать звуковые эфф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екты (скрип двери, шум прибоя и т.д.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музыкальное сопровождение,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титры.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5885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Защита проекта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D5885">
        <w:rPr>
          <w:rFonts w:ascii="Times New Roman" w:hAnsi="Times New Roman"/>
          <w:color w:val="000000"/>
          <w:sz w:val="24"/>
          <w:szCs w:val="24"/>
          <w:lang w:eastAsia="ru-RU"/>
        </w:rPr>
        <w:t>происходит в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резентаци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>, показ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41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мультфильма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1802" w:rsidRPr="0064110C" w:rsidRDefault="00371802" w:rsidP="00C96D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1802" w:rsidRPr="0064110C" w:rsidRDefault="00371802" w:rsidP="00DD58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заключении хочется сказать, что п</w:t>
      </w:r>
      <w:r w:rsidRPr="006411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педагогической деятельности.</w:t>
      </w:r>
    </w:p>
    <w:sectPr w:rsidR="00371802" w:rsidRPr="0064110C" w:rsidSect="00715A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26C"/>
    <w:multiLevelType w:val="hybridMultilevel"/>
    <w:tmpl w:val="21A06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C7371"/>
    <w:multiLevelType w:val="hybridMultilevel"/>
    <w:tmpl w:val="FDD4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366E"/>
    <w:multiLevelType w:val="hybridMultilevel"/>
    <w:tmpl w:val="944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B781E"/>
    <w:multiLevelType w:val="hybridMultilevel"/>
    <w:tmpl w:val="F14C90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E1D80"/>
    <w:multiLevelType w:val="hybridMultilevel"/>
    <w:tmpl w:val="F300FA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A3C54"/>
    <w:multiLevelType w:val="multilevel"/>
    <w:tmpl w:val="4F4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202AA"/>
    <w:multiLevelType w:val="hybridMultilevel"/>
    <w:tmpl w:val="E780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15378"/>
    <w:multiLevelType w:val="hybridMultilevel"/>
    <w:tmpl w:val="E318A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5F1"/>
    <w:multiLevelType w:val="hybridMultilevel"/>
    <w:tmpl w:val="F8C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1274"/>
    <w:multiLevelType w:val="hybridMultilevel"/>
    <w:tmpl w:val="4502F1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B559B8"/>
    <w:multiLevelType w:val="multilevel"/>
    <w:tmpl w:val="6A52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55582"/>
    <w:multiLevelType w:val="multilevel"/>
    <w:tmpl w:val="3F8C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E5790"/>
    <w:multiLevelType w:val="hybridMultilevel"/>
    <w:tmpl w:val="07D028E8"/>
    <w:lvl w:ilvl="0" w:tplc="D8585C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6EA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FCB2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7AE9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48B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CF5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CC1B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036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FE50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924"/>
    <w:rsid w:val="00000949"/>
    <w:rsid w:val="00001A94"/>
    <w:rsid w:val="00001D97"/>
    <w:rsid w:val="00001EB2"/>
    <w:rsid w:val="00003AB9"/>
    <w:rsid w:val="00004CEF"/>
    <w:rsid w:val="000059B2"/>
    <w:rsid w:val="00006B2F"/>
    <w:rsid w:val="0001150B"/>
    <w:rsid w:val="00012E1D"/>
    <w:rsid w:val="0001309D"/>
    <w:rsid w:val="00013A0A"/>
    <w:rsid w:val="00013F32"/>
    <w:rsid w:val="00014794"/>
    <w:rsid w:val="00015607"/>
    <w:rsid w:val="00015B7A"/>
    <w:rsid w:val="000165ED"/>
    <w:rsid w:val="00016AE5"/>
    <w:rsid w:val="00017E8C"/>
    <w:rsid w:val="000200A8"/>
    <w:rsid w:val="000209D9"/>
    <w:rsid w:val="000216D7"/>
    <w:rsid w:val="00021B80"/>
    <w:rsid w:val="00023149"/>
    <w:rsid w:val="00025608"/>
    <w:rsid w:val="000260FC"/>
    <w:rsid w:val="000261F4"/>
    <w:rsid w:val="000271D2"/>
    <w:rsid w:val="00030A7C"/>
    <w:rsid w:val="00033276"/>
    <w:rsid w:val="00035B9B"/>
    <w:rsid w:val="0003651F"/>
    <w:rsid w:val="00036C1B"/>
    <w:rsid w:val="00036C2C"/>
    <w:rsid w:val="0003791A"/>
    <w:rsid w:val="000424FA"/>
    <w:rsid w:val="00042CE3"/>
    <w:rsid w:val="00043D3D"/>
    <w:rsid w:val="0004449A"/>
    <w:rsid w:val="0004618A"/>
    <w:rsid w:val="00046D74"/>
    <w:rsid w:val="00046E54"/>
    <w:rsid w:val="00047239"/>
    <w:rsid w:val="00050020"/>
    <w:rsid w:val="000503F6"/>
    <w:rsid w:val="000504EB"/>
    <w:rsid w:val="00050633"/>
    <w:rsid w:val="00050A05"/>
    <w:rsid w:val="00051235"/>
    <w:rsid w:val="000535F7"/>
    <w:rsid w:val="00053EE7"/>
    <w:rsid w:val="00054779"/>
    <w:rsid w:val="00055BBA"/>
    <w:rsid w:val="00055D46"/>
    <w:rsid w:val="00056AC4"/>
    <w:rsid w:val="00056C22"/>
    <w:rsid w:val="000571FD"/>
    <w:rsid w:val="00060EB1"/>
    <w:rsid w:val="00064500"/>
    <w:rsid w:val="0006465D"/>
    <w:rsid w:val="000647E6"/>
    <w:rsid w:val="00064D16"/>
    <w:rsid w:val="00065A1F"/>
    <w:rsid w:val="00066149"/>
    <w:rsid w:val="000667A1"/>
    <w:rsid w:val="000669BF"/>
    <w:rsid w:val="00067989"/>
    <w:rsid w:val="000701BE"/>
    <w:rsid w:val="0007061C"/>
    <w:rsid w:val="00070D1B"/>
    <w:rsid w:val="000721E3"/>
    <w:rsid w:val="000725F5"/>
    <w:rsid w:val="00073F2C"/>
    <w:rsid w:val="00074B43"/>
    <w:rsid w:val="000751A4"/>
    <w:rsid w:val="00075E8E"/>
    <w:rsid w:val="000769DE"/>
    <w:rsid w:val="000805B8"/>
    <w:rsid w:val="00080A23"/>
    <w:rsid w:val="00083DA0"/>
    <w:rsid w:val="0008537C"/>
    <w:rsid w:val="00093C79"/>
    <w:rsid w:val="00094777"/>
    <w:rsid w:val="0009507A"/>
    <w:rsid w:val="0009625B"/>
    <w:rsid w:val="0009678C"/>
    <w:rsid w:val="000A0415"/>
    <w:rsid w:val="000A0418"/>
    <w:rsid w:val="000A230D"/>
    <w:rsid w:val="000A3618"/>
    <w:rsid w:val="000A38DB"/>
    <w:rsid w:val="000A51DE"/>
    <w:rsid w:val="000A52C2"/>
    <w:rsid w:val="000A5481"/>
    <w:rsid w:val="000B0B30"/>
    <w:rsid w:val="000B0D5B"/>
    <w:rsid w:val="000B340E"/>
    <w:rsid w:val="000B3A5C"/>
    <w:rsid w:val="000B3BE6"/>
    <w:rsid w:val="000B4ACC"/>
    <w:rsid w:val="000B506B"/>
    <w:rsid w:val="000B52D9"/>
    <w:rsid w:val="000B64F4"/>
    <w:rsid w:val="000B6A73"/>
    <w:rsid w:val="000B7188"/>
    <w:rsid w:val="000B77FB"/>
    <w:rsid w:val="000C218A"/>
    <w:rsid w:val="000C2F3C"/>
    <w:rsid w:val="000C3190"/>
    <w:rsid w:val="000C3548"/>
    <w:rsid w:val="000C3B29"/>
    <w:rsid w:val="000C586E"/>
    <w:rsid w:val="000C5BB9"/>
    <w:rsid w:val="000C5F42"/>
    <w:rsid w:val="000C6019"/>
    <w:rsid w:val="000D0080"/>
    <w:rsid w:val="000D06F4"/>
    <w:rsid w:val="000D3009"/>
    <w:rsid w:val="000D412C"/>
    <w:rsid w:val="000D60FE"/>
    <w:rsid w:val="000D667B"/>
    <w:rsid w:val="000D78B1"/>
    <w:rsid w:val="000E1112"/>
    <w:rsid w:val="000E26B5"/>
    <w:rsid w:val="000E4478"/>
    <w:rsid w:val="000E4F70"/>
    <w:rsid w:val="000E6906"/>
    <w:rsid w:val="000E729F"/>
    <w:rsid w:val="000F01AB"/>
    <w:rsid w:val="000F254F"/>
    <w:rsid w:val="000F28CD"/>
    <w:rsid w:val="000F3F1A"/>
    <w:rsid w:val="000F422A"/>
    <w:rsid w:val="000F4A83"/>
    <w:rsid w:val="00100ACA"/>
    <w:rsid w:val="0010190E"/>
    <w:rsid w:val="00101D0F"/>
    <w:rsid w:val="00103791"/>
    <w:rsid w:val="00104064"/>
    <w:rsid w:val="00104180"/>
    <w:rsid w:val="00104602"/>
    <w:rsid w:val="00104BD1"/>
    <w:rsid w:val="00110976"/>
    <w:rsid w:val="00112344"/>
    <w:rsid w:val="001127AA"/>
    <w:rsid w:val="00116937"/>
    <w:rsid w:val="00116B1D"/>
    <w:rsid w:val="001220BD"/>
    <w:rsid w:val="001221A9"/>
    <w:rsid w:val="00122402"/>
    <w:rsid w:val="0012365B"/>
    <w:rsid w:val="00123C28"/>
    <w:rsid w:val="00123D1F"/>
    <w:rsid w:val="0012427A"/>
    <w:rsid w:val="00124575"/>
    <w:rsid w:val="001246EB"/>
    <w:rsid w:val="00124A8B"/>
    <w:rsid w:val="00124DAF"/>
    <w:rsid w:val="0012565C"/>
    <w:rsid w:val="00126600"/>
    <w:rsid w:val="0012671A"/>
    <w:rsid w:val="00127C8C"/>
    <w:rsid w:val="00130001"/>
    <w:rsid w:val="00131091"/>
    <w:rsid w:val="001317BD"/>
    <w:rsid w:val="00132365"/>
    <w:rsid w:val="001334DC"/>
    <w:rsid w:val="001358AA"/>
    <w:rsid w:val="0013678D"/>
    <w:rsid w:val="00136D6A"/>
    <w:rsid w:val="00140D13"/>
    <w:rsid w:val="0014143C"/>
    <w:rsid w:val="00142234"/>
    <w:rsid w:val="001438DF"/>
    <w:rsid w:val="00146C9D"/>
    <w:rsid w:val="00147019"/>
    <w:rsid w:val="001473FE"/>
    <w:rsid w:val="00150685"/>
    <w:rsid w:val="00150B1B"/>
    <w:rsid w:val="001524DA"/>
    <w:rsid w:val="00153AF2"/>
    <w:rsid w:val="00154A86"/>
    <w:rsid w:val="001555D9"/>
    <w:rsid w:val="00155622"/>
    <w:rsid w:val="00156ECA"/>
    <w:rsid w:val="001614D6"/>
    <w:rsid w:val="001617CB"/>
    <w:rsid w:val="00162025"/>
    <w:rsid w:val="0016258B"/>
    <w:rsid w:val="00162E75"/>
    <w:rsid w:val="00163BF0"/>
    <w:rsid w:val="0016405E"/>
    <w:rsid w:val="00164145"/>
    <w:rsid w:val="001706E9"/>
    <w:rsid w:val="001813B1"/>
    <w:rsid w:val="00181EB5"/>
    <w:rsid w:val="00182B50"/>
    <w:rsid w:val="00184ADE"/>
    <w:rsid w:val="00185132"/>
    <w:rsid w:val="00190A97"/>
    <w:rsid w:val="00192816"/>
    <w:rsid w:val="001932EB"/>
    <w:rsid w:val="0019592A"/>
    <w:rsid w:val="00197642"/>
    <w:rsid w:val="00197B31"/>
    <w:rsid w:val="001A007D"/>
    <w:rsid w:val="001A0885"/>
    <w:rsid w:val="001A1160"/>
    <w:rsid w:val="001A21F6"/>
    <w:rsid w:val="001A22CB"/>
    <w:rsid w:val="001A28E7"/>
    <w:rsid w:val="001A2C48"/>
    <w:rsid w:val="001A2FCE"/>
    <w:rsid w:val="001A68AC"/>
    <w:rsid w:val="001A6CA0"/>
    <w:rsid w:val="001A743E"/>
    <w:rsid w:val="001B1014"/>
    <w:rsid w:val="001B1193"/>
    <w:rsid w:val="001B4029"/>
    <w:rsid w:val="001C23BE"/>
    <w:rsid w:val="001C2511"/>
    <w:rsid w:val="001C47C0"/>
    <w:rsid w:val="001C4F00"/>
    <w:rsid w:val="001C520F"/>
    <w:rsid w:val="001C54BA"/>
    <w:rsid w:val="001C5E03"/>
    <w:rsid w:val="001C67A7"/>
    <w:rsid w:val="001C797C"/>
    <w:rsid w:val="001C7FAB"/>
    <w:rsid w:val="001D194F"/>
    <w:rsid w:val="001D19E4"/>
    <w:rsid w:val="001D1D5C"/>
    <w:rsid w:val="001D32D8"/>
    <w:rsid w:val="001D34E2"/>
    <w:rsid w:val="001D415A"/>
    <w:rsid w:val="001D41A2"/>
    <w:rsid w:val="001D5675"/>
    <w:rsid w:val="001D5ABC"/>
    <w:rsid w:val="001D7701"/>
    <w:rsid w:val="001E1D7D"/>
    <w:rsid w:val="001E2BF0"/>
    <w:rsid w:val="001E3C9D"/>
    <w:rsid w:val="001F04C3"/>
    <w:rsid w:val="001F1208"/>
    <w:rsid w:val="001F2B94"/>
    <w:rsid w:val="001F3F95"/>
    <w:rsid w:val="001F4907"/>
    <w:rsid w:val="001F5DD2"/>
    <w:rsid w:val="001F622C"/>
    <w:rsid w:val="001F6FB1"/>
    <w:rsid w:val="001F74D9"/>
    <w:rsid w:val="0020013B"/>
    <w:rsid w:val="00200DFA"/>
    <w:rsid w:val="00201C36"/>
    <w:rsid w:val="002023E8"/>
    <w:rsid w:val="00204FAD"/>
    <w:rsid w:val="002106D9"/>
    <w:rsid w:val="002114DA"/>
    <w:rsid w:val="00212256"/>
    <w:rsid w:val="00214D5E"/>
    <w:rsid w:val="002177BF"/>
    <w:rsid w:val="00220464"/>
    <w:rsid w:val="002208B8"/>
    <w:rsid w:val="00221A3C"/>
    <w:rsid w:val="00221B46"/>
    <w:rsid w:val="00223FED"/>
    <w:rsid w:val="00224DB7"/>
    <w:rsid w:val="002253C3"/>
    <w:rsid w:val="00225E03"/>
    <w:rsid w:val="00226677"/>
    <w:rsid w:val="00226A4F"/>
    <w:rsid w:val="002323AB"/>
    <w:rsid w:val="00232445"/>
    <w:rsid w:val="00233161"/>
    <w:rsid w:val="00235855"/>
    <w:rsid w:val="002360C4"/>
    <w:rsid w:val="00236E44"/>
    <w:rsid w:val="00240204"/>
    <w:rsid w:val="002403A5"/>
    <w:rsid w:val="00241135"/>
    <w:rsid w:val="0024165D"/>
    <w:rsid w:val="00242E61"/>
    <w:rsid w:val="0024345F"/>
    <w:rsid w:val="0024348F"/>
    <w:rsid w:val="00243D5D"/>
    <w:rsid w:val="00244F0F"/>
    <w:rsid w:val="00245CBD"/>
    <w:rsid w:val="00250D56"/>
    <w:rsid w:val="00253BA8"/>
    <w:rsid w:val="00254F49"/>
    <w:rsid w:val="00255149"/>
    <w:rsid w:val="00255745"/>
    <w:rsid w:val="00255A75"/>
    <w:rsid w:val="00255CA7"/>
    <w:rsid w:val="0025686B"/>
    <w:rsid w:val="0025724E"/>
    <w:rsid w:val="00257491"/>
    <w:rsid w:val="00261C30"/>
    <w:rsid w:val="00262C9E"/>
    <w:rsid w:val="00262CEC"/>
    <w:rsid w:val="0026696C"/>
    <w:rsid w:val="00270945"/>
    <w:rsid w:val="00270F85"/>
    <w:rsid w:val="00274666"/>
    <w:rsid w:val="00276311"/>
    <w:rsid w:val="00276459"/>
    <w:rsid w:val="00282CDA"/>
    <w:rsid w:val="00285320"/>
    <w:rsid w:val="0028616D"/>
    <w:rsid w:val="00286805"/>
    <w:rsid w:val="002875C2"/>
    <w:rsid w:val="002919D4"/>
    <w:rsid w:val="00292488"/>
    <w:rsid w:val="002941A4"/>
    <w:rsid w:val="00294354"/>
    <w:rsid w:val="0029564F"/>
    <w:rsid w:val="00295B7B"/>
    <w:rsid w:val="00296886"/>
    <w:rsid w:val="00297553"/>
    <w:rsid w:val="00297941"/>
    <w:rsid w:val="00297BA4"/>
    <w:rsid w:val="002A003B"/>
    <w:rsid w:val="002A0BBD"/>
    <w:rsid w:val="002A118B"/>
    <w:rsid w:val="002A2F73"/>
    <w:rsid w:val="002A373A"/>
    <w:rsid w:val="002A38E2"/>
    <w:rsid w:val="002A44D7"/>
    <w:rsid w:val="002A459A"/>
    <w:rsid w:val="002A5EF3"/>
    <w:rsid w:val="002A5F4C"/>
    <w:rsid w:val="002A6ABF"/>
    <w:rsid w:val="002A71D1"/>
    <w:rsid w:val="002A7C36"/>
    <w:rsid w:val="002B01D4"/>
    <w:rsid w:val="002B0278"/>
    <w:rsid w:val="002B0BF1"/>
    <w:rsid w:val="002B2918"/>
    <w:rsid w:val="002B47F7"/>
    <w:rsid w:val="002B4F4B"/>
    <w:rsid w:val="002C01D5"/>
    <w:rsid w:val="002C0E23"/>
    <w:rsid w:val="002C333B"/>
    <w:rsid w:val="002C36EF"/>
    <w:rsid w:val="002C3A67"/>
    <w:rsid w:val="002C4DB8"/>
    <w:rsid w:val="002C53BB"/>
    <w:rsid w:val="002C5BB7"/>
    <w:rsid w:val="002C5C29"/>
    <w:rsid w:val="002C7628"/>
    <w:rsid w:val="002C7856"/>
    <w:rsid w:val="002D1835"/>
    <w:rsid w:val="002D2955"/>
    <w:rsid w:val="002D3998"/>
    <w:rsid w:val="002D3DEC"/>
    <w:rsid w:val="002D41A5"/>
    <w:rsid w:val="002D522F"/>
    <w:rsid w:val="002D631B"/>
    <w:rsid w:val="002D66A7"/>
    <w:rsid w:val="002D7BDC"/>
    <w:rsid w:val="002E0583"/>
    <w:rsid w:val="002E2783"/>
    <w:rsid w:val="002E3634"/>
    <w:rsid w:val="002E3D96"/>
    <w:rsid w:val="002E4C99"/>
    <w:rsid w:val="002E5648"/>
    <w:rsid w:val="002E5DA2"/>
    <w:rsid w:val="002E6A35"/>
    <w:rsid w:val="002F01B7"/>
    <w:rsid w:val="002F0A5F"/>
    <w:rsid w:val="002F1A98"/>
    <w:rsid w:val="002F2280"/>
    <w:rsid w:val="002F6D1B"/>
    <w:rsid w:val="002F7161"/>
    <w:rsid w:val="002F7535"/>
    <w:rsid w:val="0030222B"/>
    <w:rsid w:val="003028AC"/>
    <w:rsid w:val="003028E6"/>
    <w:rsid w:val="00302A82"/>
    <w:rsid w:val="003045F4"/>
    <w:rsid w:val="00304F28"/>
    <w:rsid w:val="003073B3"/>
    <w:rsid w:val="00307913"/>
    <w:rsid w:val="003101BB"/>
    <w:rsid w:val="003109D2"/>
    <w:rsid w:val="00310A61"/>
    <w:rsid w:val="00311CF6"/>
    <w:rsid w:val="003129F5"/>
    <w:rsid w:val="003136B8"/>
    <w:rsid w:val="00313C21"/>
    <w:rsid w:val="00314A79"/>
    <w:rsid w:val="00314FC4"/>
    <w:rsid w:val="00315B35"/>
    <w:rsid w:val="00316930"/>
    <w:rsid w:val="003174C0"/>
    <w:rsid w:val="00317D61"/>
    <w:rsid w:val="003225FF"/>
    <w:rsid w:val="00323140"/>
    <w:rsid w:val="0032364E"/>
    <w:rsid w:val="00323EF6"/>
    <w:rsid w:val="003243A5"/>
    <w:rsid w:val="003243D3"/>
    <w:rsid w:val="00324CAB"/>
    <w:rsid w:val="003254BF"/>
    <w:rsid w:val="0032761E"/>
    <w:rsid w:val="00327C44"/>
    <w:rsid w:val="00330210"/>
    <w:rsid w:val="0033222F"/>
    <w:rsid w:val="00332808"/>
    <w:rsid w:val="00333A00"/>
    <w:rsid w:val="00333C2B"/>
    <w:rsid w:val="00333DAD"/>
    <w:rsid w:val="0033459B"/>
    <w:rsid w:val="00337951"/>
    <w:rsid w:val="00340CD2"/>
    <w:rsid w:val="003423C2"/>
    <w:rsid w:val="003426FE"/>
    <w:rsid w:val="00343895"/>
    <w:rsid w:val="003439EF"/>
    <w:rsid w:val="00344BB8"/>
    <w:rsid w:val="003451B7"/>
    <w:rsid w:val="00345E14"/>
    <w:rsid w:val="00347E76"/>
    <w:rsid w:val="00350893"/>
    <w:rsid w:val="0035183D"/>
    <w:rsid w:val="00352C81"/>
    <w:rsid w:val="00354AE3"/>
    <w:rsid w:val="0035595C"/>
    <w:rsid w:val="003566FF"/>
    <w:rsid w:val="00356F20"/>
    <w:rsid w:val="0035726F"/>
    <w:rsid w:val="003579FC"/>
    <w:rsid w:val="0036012F"/>
    <w:rsid w:val="00361DA4"/>
    <w:rsid w:val="003630F7"/>
    <w:rsid w:val="00363B15"/>
    <w:rsid w:val="00364185"/>
    <w:rsid w:val="00364872"/>
    <w:rsid w:val="00364D6C"/>
    <w:rsid w:val="003659A0"/>
    <w:rsid w:val="003660AC"/>
    <w:rsid w:val="00367828"/>
    <w:rsid w:val="00367FAD"/>
    <w:rsid w:val="00371802"/>
    <w:rsid w:val="0037181B"/>
    <w:rsid w:val="00371CA4"/>
    <w:rsid w:val="00371EDD"/>
    <w:rsid w:val="003739B1"/>
    <w:rsid w:val="00375948"/>
    <w:rsid w:val="003759DE"/>
    <w:rsid w:val="00375E2E"/>
    <w:rsid w:val="00376B8A"/>
    <w:rsid w:val="00376F5A"/>
    <w:rsid w:val="0038156D"/>
    <w:rsid w:val="00381DBF"/>
    <w:rsid w:val="0038359B"/>
    <w:rsid w:val="00383854"/>
    <w:rsid w:val="00384583"/>
    <w:rsid w:val="00386BDC"/>
    <w:rsid w:val="0039221C"/>
    <w:rsid w:val="00394984"/>
    <w:rsid w:val="00395ABF"/>
    <w:rsid w:val="00395BC8"/>
    <w:rsid w:val="00396D10"/>
    <w:rsid w:val="00396DDE"/>
    <w:rsid w:val="00397CBF"/>
    <w:rsid w:val="003A0DE2"/>
    <w:rsid w:val="003A2193"/>
    <w:rsid w:val="003A33CB"/>
    <w:rsid w:val="003A3D6A"/>
    <w:rsid w:val="003A6A8A"/>
    <w:rsid w:val="003A6FAD"/>
    <w:rsid w:val="003A7F23"/>
    <w:rsid w:val="003A7F25"/>
    <w:rsid w:val="003B0352"/>
    <w:rsid w:val="003B0EDA"/>
    <w:rsid w:val="003B26E5"/>
    <w:rsid w:val="003B28EA"/>
    <w:rsid w:val="003B42B7"/>
    <w:rsid w:val="003B43E1"/>
    <w:rsid w:val="003B46BB"/>
    <w:rsid w:val="003B6FC5"/>
    <w:rsid w:val="003C0432"/>
    <w:rsid w:val="003C1400"/>
    <w:rsid w:val="003C279D"/>
    <w:rsid w:val="003C49D4"/>
    <w:rsid w:val="003C79DD"/>
    <w:rsid w:val="003C7A7B"/>
    <w:rsid w:val="003C7A8A"/>
    <w:rsid w:val="003D0F5E"/>
    <w:rsid w:val="003D1B1F"/>
    <w:rsid w:val="003D340D"/>
    <w:rsid w:val="003D3B0C"/>
    <w:rsid w:val="003D5AE7"/>
    <w:rsid w:val="003E2483"/>
    <w:rsid w:val="003E5076"/>
    <w:rsid w:val="003E5C0F"/>
    <w:rsid w:val="003E6026"/>
    <w:rsid w:val="003E782E"/>
    <w:rsid w:val="003F075B"/>
    <w:rsid w:val="003F0CFD"/>
    <w:rsid w:val="003F11D9"/>
    <w:rsid w:val="003F15F7"/>
    <w:rsid w:val="003F32C2"/>
    <w:rsid w:val="003F371A"/>
    <w:rsid w:val="003F49A6"/>
    <w:rsid w:val="003F5556"/>
    <w:rsid w:val="003F5582"/>
    <w:rsid w:val="003F78B1"/>
    <w:rsid w:val="00401E9E"/>
    <w:rsid w:val="00402F57"/>
    <w:rsid w:val="0040304A"/>
    <w:rsid w:val="004032D6"/>
    <w:rsid w:val="00404309"/>
    <w:rsid w:val="00410286"/>
    <w:rsid w:val="00413628"/>
    <w:rsid w:val="00413D6B"/>
    <w:rsid w:val="00414E50"/>
    <w:rsid w:val="00415503"/>
    <w:rsid w:val="00416016"/>
    <w:rsid w:val="004167CF"/>
    <w:rsid w:val="00417307"/>
    <w:rsid w:val="00417C9E"/>
    <w:rsid w:val="00420050"/>
    <w:rsid w:val="00420D5D"/>
    <w:rsid w:val="00420F9F"/>
    <w:rsid w:val="004217AC"/>
    <w:rsid w:val="00425241"/>
    <w:rsid w:val="00425C6B"/>
    <w:rsid w:val="00426383"/>
    <w:rsid w:val="00426693"/>
    <w:rsid w:val="00427713"/>
    <w:rsid w:val="00427C79"/>
    <w:rsid w:val="0043073C"/>
    <w:rsid w:val="00430C06"/>
    <w:rsid w:val="00430D25"/>
    <w:rsid w:val="0043243F"/>
    <w:rsid w:val="00433DA4"/>
    <w:rsid w:val="00434404"/>
    <w:rsid w:val="00435D5E"/>
    <w:rsid w:val="0043720E"/>
    <w:rsid w:val="00437583"/>
    <w:rsid w:val="00437A30"/>
    <w:rsid w:val="004430BB"/>
    <w:rsid w:val="0044415D"/>
    <w:rsid w:val="00444546"/>
    <w:rsid w:val="00444D4F"/>
    <w:rsid w:val="004475CD"/>
    <w:rsid w:val="00450CFE"/>
    <w:rsid w:val="00451E3C"/>
    <w:rsid w:val="00451E9B"/>
    <w:rsid w:val="004521A6"/>
    <w:rsid w:val="004537EE"/>
    <w:rsid w:val="00453C73"/>
    <w:rsid w:val="00454274"/>
    <w:rsid w:val="004547DB"/>
    <w:rsid w:val="00455A7C"/>
    <w:rsid w:val="004573B1"/>
    <w:rsid w:val="00460345"/>
    <w:rsid w:val="00460F23"/>
    <w:rsid w:val="00462123"/>
    <w:rsid w:val="00462210"/>
    <w:rsid w:val="00463A8D"/>
    <w:rsid w:val="00464F96"/>
    <w:rsid w:val="00465625"/>
    <w:rsid w:val="00465E41"/>
    <w:rsid w:val="00465E59"/>
    <w:rsid w:val="004674FB"/>
    <w:rsid w:val="004728DC"/>
    <w:rsid w:val="0047508B"/>
    <w:rsid w:val="00477831"/>
    <w:rsid w:val="00482EF3"/>
    <w:rsid w:val="00483AEA"/>
    <w:rsid w:val="00485743"/>
    <w:rsid w:val="00486892"/>
    <w:rsid w:val="00486918"/>
    <w:rsid w:val="00487F9E"/>
    <w:rsid w:val="00491D3F"/>
    <w:rsid w:val="00492162"/>
    <w:rsid w:val="00493290"/>
    <w:rsid w:val="004946DB"/>
    <w:rsid w:val="004952BF"/>
    <w:rsid w:val="00495514"/>
    <w:rsid w:val="00495552"/>
    <w:rsid w:val="0049597D"/>
    <w:rsid w:val="004974FA"/>
    <w:rsid w:val="004A0E8C"/>
    <w:rsid w:val="004A1236"/>
    <w:rsid w:val="004A7DF1"/>
    <w:rsid w:val="004B0BEF"/>
    <w:rsid w:val="004B12B4"/>
    <w:rsid w:val="004B1AB1"/>
    <w:rsid w:val="004B20BC"/>
    <w:rsid w:val="004B3DA2"/>
    <w:rsid w:val="004B40F9"/>
    <w:rsid w:val="004B497D"/>
    <w:rsid w:val="004B59FD"/>
    <w:rsid w:val="004B660C"/>
    <w:rsid w:val="004B714E"/>
    <w:rsid w:val="004B7B5F"/>
    <w:rsid w:val="004C12B4"/>
    <w:rsid w:val="004C2CD9"/>
    <w:rsid w:val="004C3EAC"/>
    <w:rsid w:val="004C6164"/>
    <w:rsid w:val="004C6295"/>
    <w:rsid w:val="004C6E4F"/>
    <w:rsid w:val="004D02C8"/>
    <w:rsid w:val="004D279C"/>
    <w:rsid w:val="004D2EC5"/>
    <w:rsid w:val="004D34C8"/>
    <w:rsid w:val="004D3601"/>
    <w:rsid w:val="004D3B61"/>
    <w:rsid w:val="004D445C"/>
    <w:rsid w:val="004D6F05"/>
    <w:rsid w:val="004D73A5"/>
    <w:rsid w:val="004D7679"/>
    <w:rsid w:val="004E0D82"/>
    <w:rsid w:val="004E31B9"/>
    <w:rsid w:val="004E3244"/>
    <w:rsid w:val="004E400D"/>
    <w:rsid w:val="004E4C81"/>
    <w:rsid w:val="004E5822"/>
    <w:rsid w:val="004E73AA"/>
    <w:rsid w:val="004E77A4"/>
    <w:rsid w:val="004E7C1B"/>
    <w:rsid w:val="004F067C"/>
    <w:rsid w:val="004F0E13"/>
    <w:rsid w:val="004F2723"/>
    <w:rsid w:val="004F2D00"/>
    <w:rsid w:val="004F40A9"/>
    <w:rsid w:val="004F40EE"/>
    <w:rsid w:val="004F5172"/>
    <w:rsid w:val="004F5664"/>
    <w:rsid w:val="00500057"/>
    <w:rsid w:val="00500555"/>
    <w:rsid w:val="00505565"/>
    <w:rsid w:val="00506241"/>
    <w:rsid w:val="00506567"/>
    <w:rsid w:val="00511BDF"/>
    <w:rsid w:val="00511C4E"/>
    <w:rsid w:val="00512A1E"/>
    <w:rsid w:val="005178A2"/>
    <w:rsid w:val="00523DBC"/>
    <w:rsid w:val="00524DB8"/>
    <w:rsid w:val="00525E0F"/>
    <w:rsid w:val="00526A58"/>
    <w:rsid w:val="005309A0"/>
    <w:rsid w:val="00531B63"/>
    <w:rsid w:val="005342B3"/>
    <w:rsid w:val="005349CB"/>
    <w:rsid w:val="00534D7E"/>
    <w:rsid w:val="00540797"/>
    <w:rsid w:val="00540D00"/>
    <w:rsid w:val="005412C3"/>
    <w:rsid w:val="005417D8"/>
    <w:rsid w:val="005428E4"/>
    <w:rsid w:val="00542E4E"/>
    <w:rsid w:val="005437F3"/>
    <w:rsid w:val="00545D40"/>
    <w:rsid w:val="00546648"/>
    <w:rsid w:val="005468CF"/>
    <w:rsid w:val="00546F1C"/>
    <w:rsid w:val="0055086B"/>
    <w:rsid w:val="0055190B"/>
    <w:rsid w:val="00551A6E"/>
    <w:rsid w:val="0055204F"/>
    <w:rsid w:val="00552100"/>
    <w:rsid w:val="00552292"/>
    <w:rsid w:val="00552CAF"/>
    <w:rsid w:val="00555255"/>
    <w:rsid w:val="00555914"/>
    <w:rsid w:val="00556161"/>
    <w:rsid w:val="0055644C"/>
    <w:rsid w:val="005565FA"/>
    <w:rsid w:val="00556CD0"/>
    <w:rsid w:val="005570A1"/>
    <w:rsid w:val="00560B04"/>
    <w:rsid w:val="00561C30"/>
    <w:rsid w:val="00561CD5"/>
    <w:rsid w:val="00562A90"/>
    <w:rsid w:val="0056325C"/>
    <w:rsid w:val="005642C0"/>
    <w:rsid w:val="0056550B"/>
    <w:rsid w:val="00566A72"/>
    <w:rsid w:val="00567E18"/>
    <w:rsid w:val="00571026"/>
    <w:rsid w:val="00571262"/>
    <w:rsid w:val="005715FC"/>
    <w:rsid w:val="00572FBB"/>
    <w:rsid w:val="005733EE"/>
    <w:rsid w:val="00574E32"/>
    <w:rsid w:val="00576A6E"/>
    <w:rsid w:val="00576C89"/>
    <w:rsid w:val="00577020"/>
    <w:rsid w:val="00577279"/>
    <w:rsid w:val="005779A5"/>
    <w:rsid w:val="005803C2"/>
    <w:rsid w:val="00580423"/>
    <w:rsid w:val="0058099E"/>
    <w:rsid w:val="00580FD3"/>
    <w:rsid w:val="00581381"/>
    <w:rsid w:val="0058157D"/>
    <w:rsid w:val="00581591"/>
    <w:rsid w:val="00582621"/>
    <w:rsid w:val="00584435"/>
    <w:rsid w:val="0058489A"/>
    <w:rsid w:val="00584FBA"/>
    <w:rsid w:val="00585D16"/>
    <w:rsid w:val="005909B3"/>
    <w:rsid w:val="00590C3D"/>
    <w:rsid w:val="00590F2F"/>
    <w:rsid w:val="0059243D"/>
    <w:rsid w:val="00592DA7"/>
    <w:rsid w:val="00593227"/>
    <w:rsid w:val="005944E2"/>
    <w:rsid w:val="00595DC6"/>
    <w:rsid w:val="00597208"/>
    <w:rsid w:val="005978D5"/>
    <w:rsid w:val="00597D05"/>
    <w:rsid w:val="005A0A20"/>
    <w:rsid w:val="005A33D9"/>
    <w:rsid w:val="005A3C6D"/>
    <w:rsid w:val="005A58BD"/>
    <w:rsid w:val="005A6365"/>
    <w:rsid w:val="005A72DD"/>
    <w:rsid w:val="005B13A7"/>
    <w:rsid w:val="005B48D4"/>
    <w:rsid w:val="005B4F1D"/>
    <w:rsid w:val="005B4F4C"/>
    <w:rsid w:val="005B5E12"/>
    <w:rsid w:val="005C20AA"/>
    <w:rsid w:val="005C255B"/>
    <w:rsid w:val="005C28F1"/>
    <w:rsid w:val="005C562E"/>
    <w:rsid w:val="005C68E4"/>
    <w:rsid w:val="005D02BA"/>
    <w:rsid w:val="005D03E2"/>
    <w:rsid w:val="005D0820"/>
    <w:rsid w:val="005D1CBD"/>
    <w:rsid w:val="005D2FE0"/>
    <w:rsid w:val="005D4C77"/>
    <w:rsid w:val="005D5B30"/>
    <w:rsid w:val="005D60F6"/>
    <w:rsid w:val="005D6443"/>
    <w:rsid w:val="005D7736"/>
    <w:rsid w:val="005D7C45"/>
    <w:rsid w:val="005E0A75"/>
    <w:rsid w:val="005E2989"/>
    <w:rsid w:val="005E2D90"/>
    <w:rsid w:val="005E36F2"/>
    <w:rsid w:val="005E3BBF"/>
    <w:rsid w:val="005E5124"/>
    <w:rsid w:val="005E5868"/>
    <w:rsid w:val="005E63AE"/>
    <w:rsid w:val="005F0E5C"/>
    <w:rsid w:val="005F0F7C"/>
    <w:rsid w:val="005F29F2"/>
    <w:rsid w:val="005F30CC"/>
    <w:rsid w:val="005F3537"/>
    <w:rsid w:val="005F64D0"/>
    <w:rsid w:val="005F6EBC"/>
    <w:rsid w:val="00604406"/>
    <w:rsid w:val="00607027"/>
    <w:rsid w:val="006072A9"/>
    <w:rsid w:val="00607893"/>
    <w:rsid w:val="0061187F"/>
    <w:rsid w:val="00612509"/>
    <w:rsid w:val="00612F65"/>
    <w:rsid w:val="00615D3E"/>
    <w:rsid w:val="00616BF4"/>
    <w:rsid w:val="00616CC8"/>
    <w:rsid w:val="0062095B"/>
    <w:rsid w:val="006216BB"/>
    <w:rsid w:val="006223DD"/>
    <w:rsid w:val="00623073"/>
    <w:rsid w:val="006245FD"/>
    <w:rsid w:val="00624F4E"/>
    <w:rsid w:val="0062511C"/>
    <w:rsid w:val="00627897"/>
    <w:rsid w:val="006325CC"/>
    <w:rsid w:val="006334E9"/>
    <w:rsid w:val="00640272"/>
    <w:rsid w:val="00640673"/>
    <w:rsid w:val="0064067F"/>
    <w:rsid w:val="006408E6"/>
    <w:rsid w:val="0064110C"/>
    <w:rsid w:val="00641AAC"/>
    <w:rsid w:val="00643099"/>
    <w:rsid w:val="00643978"/>
    <w:rsid w:val="0064401B"/>
    <w:rsid w:val="006441AD"/>
    <w:rsid w:val="00646764"/>
    <w:rsid w:val="00647B30"/>
    <w:rsid w:val="0065184C"/>
    <w:rsid w:val="00651FB9"/>
    <w:rsid w:val="006526C4"/>
    <w:rsid w:val="00654053"/>
    <w:rsid w:val="006545A0"/>
    <w:rsid w:val="00655636"/>
    <w:rsid w:val="00657108"/>
    <w:rsid w:val="00660649"/>
    <w:rsid w:val="00660907"/>
    <w:rsid w:val="00662044"/>
    <w:rsid w:val="0066228D"/>
    <w:rsid w:val="00662A54"/>
    <w:rsid w:val="00663107"/>
    <w:rsid w:val="006636CD"/>
    <w:rsid w:val="00663974"/>
    <w:rsid w:val="00666C5F"/>
    <w:rsid w:val="006670DD"/>
    <w:rsid w:val="00671D12"/>
    <w:rsid w:val="006720FF"/>
    <w:rsid w:val="00674CFB"/>
    <w:rsid w:val="00676A74"/>
    <w:rsid w:val="0068078F"/>
    <w:rsid w:val="00681DDE"/>
    <w:rsid w:val="00682ADC"/>
    <w:rsid w:val="00682D85"/>
    <w:rsid w:val="00687620"/>
    <w:rsid w:val="00687A08"/>
    <w:rsid w:val="006908F3"/>
    <w:rsid w:val="00690C3C"/>
    <w:rsid w:val="006918F2"/>
    <w:rsid w:val="00692383"/>
    <w:rsid w:val="006923E4"/>
    <w:rsid w:val="00692ECF"/>
    <w:rsid w:val="0069647B"/>
    <w:rsid w:val="00696677"/>
    <w:rsid w:val="006A166A"/>
    <w:rsid w:val="006A2321"/>
    <w:rsid w:val="006A4647"/>
    <w:rsid w:val="006A4840"/>
    <w:rsid w:val="006A4947"/>
    <w:rsid w:val="006A4C76"/>
    <w:rsid w:val="006A56EF"/>
    <w:rsid w:val="006A6BB6"/>
    <w:rsid w:val="006A75DB"/>
    <w:rsid w:val="006B1503"/>
    <w:rsid w:val="006B29AE"/>
    <w:rsid w:val="006B40D6"/>
    <w:rsid w:val="006B49F4"/>
    <w:rsid w:val="006B4F0E"/>
    <w:rsid w:val="006B6626"/>
    <w:rsid w:val="006B6772"/>
    <w:rsid w:val="006B7F94"/>
    <w:rsid w:val="006C096A"/>
    <w:rsid w:val="006C09CB"/>
    <w:rsid w:val="006C101D"/>
    <w:rsid w:val="006C1E1C"/>
    <w:rsid w:val="006C383C"/>
    <w:rsid w:val="006C5316"/>
    <w:rsid w:val="006C5442"/>
    <w:rsid w:val="006D1740"/>
    <w:rsid w:val="006D1946"/>
    <w:rsid w:val="006D2A3A"/>
    <w:rsid w:val="006D302E"/>
    <w:rsid w:val="006D3889"/>
    <w:rsid w:val="006D7697"/>
    <w:rsid w:val="006E212B"/>
    <w:rsid w:val="006E28CB"/>
    <w:rsid w:val="006E2A0F"/>
    <w:rsid w:val="006E3BB1"/>
    <w:rsid w:val="006E433D"/>
    <w:rsid w:val="006E54C2"/>
    <w:rsid w:val="006E5686"/>
    <w:rsid w:val="006E66E6"/>
    <w:rsid w:val="006E6847"/>
    <w:rsid w:val="006E6A03"/>
    <w:rsid w:val="006F0044"/>
    <w:rsid w:val="006F350F"/>
    <w:rsid w:val="006F480D"/>
    <w:rsid w:val="006F4A24"/>
    <w:rsid w:val="006F7841"/>
    <w:rsid w:val="006F7EB3"/>
    <w:rsid w:val="00700177"/>
    <w:rsid w:val="00701253"/>
    <w:rsid w:val="00701539"/>
    <w:rsid w:val="00701EBF"/>
    <w:rsid w:val="00703700"/>
    <w:rsid w:val="007048E6"/>
    <w:rsid w:val="00705400"/>
    <w:rsid w:val="00707527"/>
    <w:rsid w:val="00710181"/>
    <w:rsid w:val="007113D3"/>
    <w:rsid w:val="00713E04"/>
    <w:rsid w:val="007141DE"/>
    <w:rsid w:val="00714750"/>
    <w:rsid w:val="00715A15"/>
    <w:rsid w:val="00715EA7"/>
    <w:rsid w:val="007200AF"/>
    <w:rsid w:val="007201E7"/>
    <w:rsid w:val="00722E43"/>
    <w:rsid w:val="00723050"/>
    <w:rsid w:val="007236F3"/>
    <w:rsid w:val="00725555"/>
    <w:rsid w:val="00725CBA"/>
    <w:rsid w:val="00726246"/>
    <w:rsid w:val="00726F1E"/>
    <w:rsid w:val="0072707C"/>
    <w:rsid w:val="00727951"/>
    <w:rsid w:val="00727A87"/>
    <w:rsid w:val="00730584"/>
    <w:rsid w:val="0073169E"/>
    <w:rsid w:val="00732734"/>
    <w:rsid w:val="00733A67"/>
    <w:rsid w:val="00734AC0"/>
    <w:rsid w:val="00734CB7"/>
    <w:rsid w:val="007357E6"/>
    <w:rsid w:val="00735F8D"/>
    <w:rsid w:val="007370F1"/>
    <w:rsid w:val="007378FB"/>
    <w:rsid w:val="0074133B"/>
    <w:rsid w:val="00741E6F"/>
    <w:rsid w:val="00741FB0"/>
    <w:rsid w:val="0074206D"/>
    <w:rsid w:val="00746BCA"/>
    <w:rsid w:val="0074704F"/>
    <w:rsid w:val="0074757A"/>
    <w:rsid w:val="007501B0"/>
    <w:rsid w:val="0075080F"/>
    <w:rsid w:val="007508E9"/>
    <w:rsid w:val="00750A3A"/>
    <w:rsid w:val="00752C01"/>
    <w:rsid w:val="00753747"/>
    <w:rsid w:val="00753BF3"/>
    <w:rsid w:val="007546C5"/>
    <w:rsid w:val="00756ADC"/>
    <w:rsid w:val="00757CF2"/>
    <w:rsid w:val="007602AB"/>
    <w:rsid w:val="00761341"/>
    <w:rsid w:val="0076164F"/>
    <w:rsid w:val="00761F6E"/>
    <w:rsid w:val="007622C6"/>
    <w:rsid w:val="007623D9"/>
    <w:rsid w:val="00763522"/>
    <w:rsid w:val="00763953"/>
    <w:rsid w:val="00764462"/>
    <w:rsid w:val="007644ED"/>
    <w:rsid w:val="007653AD"/>
    <w:rsid w:val="00765897"/>
    <w:rsid w:val="00766134"/>
    <w:rsid w:val="0077013D"/>
    <w:rsid w:val="0077019B"/>
    <w:rsid w:val="00770228"/>
    <w:rsid w:val="00770B92"/>
    <w:rsid w:val="00770F47"/>
    <w:rsid w:val="007713B8"/>
    <w:rsid w:val="00771DDD"/>
    <w:rsid w:val="007723CF"/>
    <w:rsid w:val="00773168"/>
    <w:rsid w:val="00773C8D"/>
    <w:rsid w:val="00775676"/>
    <w:rsid w:val="00775BDA"/>
    <w:rsid w:val="007766CB"/>
    <w:rsid w:val="007812EB"/>
    <w:rsid w:val="007814BA"/>
    <w:rsid w:val="00781573"/>
    <w:rsid w:val="0078207C"/>
    <w:rsid w:val="007824F0"/>
    <w:rsid w:val="00785AF7"/>
    <w:rsid w:val="00785C93"/>
    <w:rsid w:val="00786215"/>
    <w:rsid w:val="007924BC"/>
    <w:rsid w:val="00792C05"/>
    <w:rsid w:val="00792F09"/>
    <w:rsid w:val="0079363D"/>
    <w:rsid w:val="00794890"/>
    <w:rsid w:val="00794EA2"/>
    <w:rsid w:val="007953AF"/>
    <w:rsid w:val="007959EA"/>
    <w:rsid w:val="00795EB0"/>
    <w:rsid w:val="00795EB2"/>
    <w:rsid w:val="00797881"/>
    <w:rsid w:val="007A2059"/>
    <w:rsid w:val="007A2D7A"/>
    <w:rsid w:val="007A3628"/>
    <w:rsid w:val="007A3FF6"/>
    <w:rsid w:val="007A444F"/>
    <w:rsid w:val="007A6374"/>
    <w:rsid w:val="007A6DDA"/>
    <w:rsid w:val="007B1B6A"/>
    <w:rsid w:val="007B3EC9"/>
    <w:rsid w:val="007B43AF"/>
    <w:rsid w:val="007B6F9E"/>
    <w:rsid w:val="007B7746"/>
    <w:rsid w:val="007B7DF0"/>
    <w:rsid w:val="007C030C"/>
    <w:rsid w:val="007C03FB"/>
    <w:rsid w:val="007C118F"/>
    <w:rsid w:val="007C2157"/>
    <w:rsid w:val="007C2256"/>
    <w:rsid w:val="007C37C8"/>
    <w:rsid w:val="007C500C"/>
    <w:rsid w:val="007C56B5"/>
    <w:rsid w:val="007C5C95"/>
    <w:rsid w:val="007C6A1C"/>
    <w:rsid w:val="007C7114"/>
    <w:rsid w:val="007C7625"/>
    <w:rsid w:val="007D0466"/>
    <w:rsid w:val="007D0F3D"/>
    <w:rsid w:val="007D139B"/>
    <w:rsid w:val="007D4C29"/>
    <w:rsid w:val="007D5592"/>
    <w:rsid w:val="007D7EB4"/>
    <w:rsid w:val="007E09A5"/>
    <w:rsid w:val="007E25BB"/>
    <w:rsid w:val="007E2677"/>
    <w:rsid w:val="007E330D"/>
    <w:rsid w:val="007E3F88"/>
    <w:rsid w:val="007E5C55"/>
    <w:rsid w:val="007E750D"/>
    <w:rsid w:val="007E7548"/>
    <w:rsid w:val="007E7895"/>
    <w:rsid w:val="007E79EC"/>
    <w:rsid w:val="007F0D19"/>
    <w:rsid w:val="007F0DDC"/>
    <w:rsid w:val="007F10EA"/>
    <w:rsid w:val="007F2169"/>
    <w:rsid w:val="007F2E12"/>
    <w:rsid w:val="007F625C"/>
    <w:rsid w:val="00800A27"/>
    <w:rsid w:val="008014F5"/>
    <w:rsid w:val="00801F27"/>
    <w:rsid w:val="00801FA9"/>
    <w:rsid w:val="00802D97"/>
    <w:rsid w:val="00802E67"/>
    <w:rsid w:val="00803238"/>
    <w:rsid w:val="00805F0D"/>
    <w:rsid w:val="0080637F"/>
    <w:rsid w:val="008069CD"/>
    <w:rsid w:val="00806B96"/>
    <w:rsid w:val="00806CD5"/>
    <w:rsid w:val="00807990"/>
    <w:rsid w:val="00807C74"/>
    <w:rsid w:val="00812292"/>
    <w:rsid w:val="00812AC3"/>
    <w:rsid w:val="00813BC2"/>
    <w:rsid w:val="008150F9"/>
    <w:rsid w:val="00815B2A"/>
    <w:rsid w:val="00815D40"/>
    <w:rsid w:val="00820493"/>
    <w:rsid w:val="008224E9"/>
    <w:rsid w:val="00822661"/>
    <w:rsid w:val="008244BC"/>
    <w:rsid w:val="00830029"/>
    <w:rsid w:val="0083047D"/>
    <w:rsid w:val="00830F8E"/>
    <w:rsid w:val="0083285E"/>
    <w:rsid w:val="00834EB8"/>
    <w:rsid w:val="00835CFF"/>
    <w:rsid w:val="008362B3"/>
    <w:rsid w:val="00836AD4"/>
    <w:rsid w:val="00837CC8"/>
    <w:rsid w:val="0084081F"/>
    <w:rsid w:val="00840D9C"/>
    <w:rsid w:val="00840FE9"/>
    <w:rsid w:val="00841ED0"/>
    <w:rsid w:val="0084234E"/>
    <w:rsid w:val="00842448"/>
    <w:rsid w:val="00842BDB"/>
    <w:rsid w:val="00844A83"/>
    <w:rsid w:val="0084573E"/>
    <w:rsid w:val="00846434"/>
    <w:rsid w:val="00846DFA"/>
    <w:rsid w:val="008504C8"/>
    <w:rsid w:val="00850811"/>
    <w:rsid w:val="00850E94"/>
    <w:rsid w:val="00855B1F"/>
    <w:rsid w:val="008576E0"/>
    <w:rsid w:val="00857D8D"/>
    <w:rsid w:val="00860F66"/>
    <w:rsid w:val="0086201B"/>
    <w:rsid w:val="00862115"/>
    <w:rsid w:val="00862EEA"/>
    <w:rsid w:val="00865024"/>
    <w:rsid w:val="0086629E"/>
    <w:rsid w:val="0086687E"/>
    <w:rsid w:val="00866C72"/>
    <w:rsid w:val="00870B94"/>
    <w:rsid w:val="00870F37"/>
    <w:rsid w:val="00871A61"/>
    <w:rsid w:val="00872410"/>
    <w:rsid w:val="00872733"/>
    <w:rsid w:val="008727E8"/>
    <w:rsid w:val="008739BD"/>
    <w:rsid w:val="00875C79"/>
    <w:rsid w:val="00875D32"/>
    <w:rsid w:val="00875FDE"/>
    <w:rsid w:val="00882C5B"/>
    <w:rsid w:val="008841CC"/>
    <w:rsid w:val="008856EF"/>
    <w:rsid w:val="00885EFE"/>
    <w:rsid w:val="00886242"/>
    <w:rsid w:val="008867FA"/>
    <w:rsid w:val="008872C9"/>
    <w:rsid w:val="00890B28"/>
    <w:rsid w:val="00891B76"/>
    <w:rsid w:val="00892B20"/>
    <w:rsid w:val="00894750"/>
    <w:rsid w:val="00894874"/>
    <w:rsid w:val="00894F68"/>
    <w:rsid w:val="0089531C"/>
    <w:rsid w:val="00895618"/>
    <w:rsid w:val="00896CF5"/>
    <w:rsid w:val="008A1CDA"/>
    <w:rsid w:val="008A2FE2"/>
    <w:rsid w:val="008A444F"/>
    <w:rsid w:val="008A6A23"/>
    <w:rsid w:val="008A6BED"/>
    <w:rsid w:val="008A72B4"/>
    <w:rsid w:val="008A75A3"/>
    <w:rsid w:val="008B1AA9"/>
    <w:rsid w:val="008B4C2A"/>
    <w:rsid w:val="008B5830"/>
    <w:rsid w:val="008C45E0"/>
    <w:rsid w:val="008C55F9"/>
    <w:rsid w:val="008C7D1B"/>
    <w:rsid w:val="008D3993"/>
    <w:rsid w:val="008D3DFF"/>
    <w:rsid w:val="008D5584"/>
    <w:rsid w:val="008D693C"/>
    <w:rsid w:val="008D6BA2"/>
    <w:rsid w:val="008D72AE"/>
    <w:rsid w:val="008E603F"/>
    <w:rsid w:val="008E6188"/>
    <w:rsid w:val="008E6205"/>
    <w:rsid w:val="008E64CB"/>
    <w:rsid w:val="008E666F"/>
    <w:rsid w:val="008E6939"/>
    <w:rsid w:val="008E7D70"/>
    <w:rsid w:val="008F129A"/>
    <w:rsid w:val="008F45BA"/>
    <w:rsid w:val="008F523C"/>
    <w:rsid w:val="008F66E2"/>
    <w:rsid w:val="008F7F38"/>
    <w:rsid w:val="00900556"/>
    <w:rsid w:val="009028AB"/>
    <w:rsid w:val="0090352F"/>
    <w:rsid w:val="0090382D"/>
    <w:rsid w:val="009043F9"/>
    <w:rsid w:val="009052C7"/>
    <w:rsid w:val="009059F4"/>
    <w:rsid w:val="0090652A"/>
    <w:rsid w:val="0091123E"/>
    <w:rsid w:val="00911493"/>
    <w:rsid w:val="0091354C"/>
    <w:rsid w:val="009137C5"/>
    <w:rsid w:val="00913FC9"/>
    <w:rsid w:val="00914225"/>
    <w:rsid w:val="00915ABC"/>
    <w:rsid w:val="00916AE4"/>
    <w:rsid w:val="00917DBB"/>
    <w:rsid w:val="00922147"/>
    <w:rsid w:val="00923AFB"/>
    <w:rsid w:val="00923EB7"/>
    <w:rsid w:val="0092455D"/>
    <w:rsid w:val="009245D4"/>
    <w:rsid w:val="00924C84"/>
    <w:rsid w:val="00924E2C"/>
    <w:rsid w:val="00926A23"/>
    <w:rsid w:val="00927397"/>
    <w:rsid w:val="00930942"/>
    <w:rsid w:val="0093154D"/>
    <w:rsid w:val="009322B2"/>
    <w:rsid w:val="009323C2"/>
    <w:rsid w:val="00932D96"/>
    <w:rsid w:val="009331EE"/>
    <w:rsid w:val="00933F7E"/>
    <w:rsid w:val="0093559D"/>
    <w:rsid w:val="00936DAC"/>
    <w:rsid w:val="00936FE8"/>
    <w:rsid w:val="0094001B"/>
    <w:rsid w:val="00940E1A"/>
    <w:rsid w:val="00944881"/>
    <w:rsid w:val="009455AB"/>
    <w:rsid w:val="009460DE"/>
    <w:rsid w:val="00947922"/>
    <w:rsid w:val="00947A8D"/>
    <w:rsid w:val="00950024"/>
    <w:rsid w:val="009508B2"/>
    <w:rsid w:val="00951741"/>
    <w:rsid w:val="0095329A"/>
    <w:rsid w:val="00953489"/>
    <w:rsid w:val="00953D9A"/>
    <w:rsid w:val="00956DCD"/>
    <w:rsid w:val="009574D5"/>
    <w:rsid w:val="00960268"/>
    <w:rsid w:val="0096066F"/>
    <w:rsid w:val="009629FA"/>
    <w:rsid w:val="0096364B"/>
    <w:rsid w:val="00964044"/>
    <w:rsid w:val="009649D7"/>
    <w:rsid w:val="00964CF4"/>
    <w:rsid w:val="009667E8"/>
    <w:rsid w:val="00971518"/>
    <w:rsid w:val="00971A79"/>
    <w:rsid w:val="00971B56"/>
    <w:rsid w:val="009739A0"/>
    <w:rsid w:val="00973C8C"/>
    <w:rsid w:val="00974C41"/>
    <w:rsid w:val="00974E13"/>
    <w:rsid w:val="00975F29"/>
    <w:rsid w:val="00976693"/>
    <w:rsid w:val="009774D6"/>
    <w:rsid w:val="00980151"/>
    <w:rsid w:val="00980873"/>
    <w:rsid w:val="00984499"/>
    <w:rsid w:val="00984AB3"/>
    <w:rsid w:val="00985322"/>
    <w:rsid w:val="00986588"/>
    <w:rsid w:val="00986C45"/>
    <w:rsid w:val="00987BD9"/>
    <w:rsid w:val="00990631"/>
    <w:rsid w:val="009912D1"/>
    <w:rsid w:val="00991A9D"/>
    <w:rsid w:val="00991EC3"/>
    <w:rsid w:val="00994E38"/>
    <w:rsid w:val="00996B18"/>
    <w:rsid w:val="009A00A8"/>
    <w:rsid w:val="009A0B9F"/>
    <w:rsid w:val="009A1F91"/>
    <w:rsid w:val="009A2699"/>
    <w:rsid w:val="009A2CBB"/>
    <w:rsid w:val="009A3FBC"/>
    <w:rsid w:val="009A508F"/>
    <w:rsid w:val="009A50F3"/>
    <w:rsid w:val="009A6377"/>
    <w:rsid w:val="009A6434"/>
    <w:rsid w:val="009A649F"/>
    <w:rsid w:val="009B1E08"/>
    <w:rsid w:val="009B1E6E"/>
    <w:rsid w:val="009B3DA5"/>
    <w:rsid w:val="009B488F"/>
    <w:rsid w:val="009B5864"/>
    <w:rsid w:val="009B759E"/>
    <w:rsid w:val="009B787B"/>
    <w:rsid w:val="009B7C08"/>
    <w:rsid w:val="009B7D44"/>
    <w:rsid w:val="009C02F6"/>
    <w:rsid w:val="009C0C08"/>
    <w:rsid w:val="009C278D"/>
    <w:rsid w:val="009C3454"/>
    <w:rsid w:val="009C43BD"/>
    <w:rsid w:val="009C502F"/>
    <w:rsid w:val="009C5697"/>
    <w:rsid w:val="009C6940"/>
    <w:rsid w:val="009D008F"/>
    <w:rsid w:val="009D0F55"/>
    <w:rsid w:val="009D1450"/>
    <w:rsid w:val="009D21B2"/>
    <w:rsid w:val="009D334C"/>
    <w:rsid w:val="009D69D8"/>
    <w:rsid w:val="009D7910"/>
    <w:rsid w:val="009E0232"/>
    <w:rsid w:val="009E16AC"/>
    <w:rsid w:val="009E2BB8"/>
    <w:rsid w:val="009E2CD0"/>
    <w:rsid w:val="009E3352"/>
    <w:rsid w:val="009E4972"/>
    <w:rsid w:val="009E4C87"/>
    <w:rsid w:val="009E4F50"/>
    <w:rsid w:val="009E7326"/>
    <w:rsid w:val="009F0E56"/>
    <w:rsid w:val="009F19B1"/>
    <w:rsid w:val="009F1FB1"/>
    <w:rsid w:val="009F421A"/>
    <w:rsid w:val="009F688C"/>
    <w:rsid w:val="009F7EA1"/>
    <w:rsid w:val="00A00F1F"/>
    <w:rsid w:val="00A03149"/>
    <w:rsid w:val="00A03F69"/>
    <w:rsid w:val="00A04C19"/>
    <w:rsid w:val="00A065A2"/>
    <w:rsid w:val="00A06CDD"/>
    <w:rsid w:val="00A07230"/>
    <w:rsid w:val="00A07B17"/>
    <w:rsid w:val="00A10663"/>
    <w:rsid w:val="00A11EE4"/>
    <w:rsid w:val="00A135AB"/>
    <w:rsid w:val="00A13B10"/>
    <w:rsid w:val="00A13C5C"/>
    <w:rsid w:val="00A15974"/>
    <w:rsid w:val="00A167C6"/>
    <w:rsid w:val="00A16C9F"/>
    <w:rsid w:val="00A16E2D"/>
    <w:rsid w:val="00A2068B"/>
    <w:rsid w:val="00A206E1"/>
    <w:rsid w:val="00A21563"/>
    <w:rsid w:val="00A2278E"/>
    <w:rsid w:val="00A2564A"/>
    <w:rsid w:val="00A27D32"/>
    <w:rsid w:val="00A31CC4"/>
    <w:rsid w:val="00A32BCA"/>
    <w:rsid w:val="00A33F43"/>
    <w:rsid w:val="00A358F1"/>
    <w:rsid w:val="00A36B37"/>
    <w:rsid w:val="00A37224"/>
    <w:rsid w:val="00A37653"/>
    <w:rsid w:val="00A413D5"/>
    <w:rsid w:val="00A424E3"/>
    <w:rsid w:val="00A42805"/>
    <w:rsid w:val="00A42FE0"/>
    <w:rsid w:val="00A43605"/>
    <w:rsid w:val="00A43BBB"/>
    <w:rsid w:val="00A44A93"/>
    <w:rsid w:val="00A45561"/>
    <w:rsid w:val="00A50603"/>
    <w:rsid w:val="00A52235"/>
    <w:rsid w:val="00A52CCE"/>
    <w:rsid w:val="00A53747"/>
    <w:rsid w:val="00A541B5"/>
    <w:rsid w:val="00A5457D"/>
    <w:rsid w:val="00A54C67"/>
    <w:rsid w:val="00A565CA"/>
    <w:rsid w:val="00A60C28"/>
    <w:rsid w:val="00A61961"/>
    <w:rsid w:val="00A62080"/>
    <w:rsid w:val="00A62A9B"/>
    <w:rsid w:val="00A6588E"/>
    <w:rsid w:val="00A65D5C"/>
    <w:rsid w:val="00A667D4"/>
    <w:rsid w:val="00A7012E"/>
    <w:rsid w:val="00A705AB"/>
    <w:rsid w:val="00A714ED"/>
    <w:rsid w:val="00A71FDE"/>
    <w:rsid w:val="00A730BA"/>
    <w:rsid w:val="00A7340B"/>
    <w:rsid w:val="00A747FB"/>
    <w:rsid w:val="00A752E1"/>
    <w:rsid w:val="00A75F8E"/>
    <w:rsid w:val="00A7634F"/>
    <w:rsid w:val="00A7755C"/>
    <w:rsid w:val="00A80457"/>
    <w:rsid w:val="00A806BB"/>
    <w:rsid w:val="00A81125"/>
    <w:rsid w:val="00A81320"/>
    <w:rsid w:val="00A82AA7"/>
    <w:rsid w:val="00A82BC6"/>
    <w:rsid w:val="00A8322D"/>
    <w:rsid w:val="00A8472D"/>
    <w:rsid w:val="00A87C51"/>
    <w:rsid w:val="00A90181"/>
    <w:rsid w:val="00A911F3"/>
    <w:rsid w:val="00A9269C"/>
    <w:rsid w:val="00A929A9"/>
    <w:rsid w:val="00A93242"/>
    <w:rsid w:val="00A941E6"/>
    <w:rsid w:val="00A95F29"/>
    <w:rsid w:val="00A9650C"/>
    <w:rsid w:val="00AA29D8"/>
    <w:rsid w:val="00AA2CA0"/>
    <w:rsid w:val="00AA3811"/>
    <w:rsid w:val="00AA3A43"/>
    <w:rsid w:val="00AA3BDD"/>
    <w:rsid w:val="00AA4373"/>
    <w:rsid w:val="00AA47F9"/>
    <w:rsid w:val="00AB007D"/>
    <w:rsid w:val="00AB0FA4"/>
    <w:rsid w:val="00AB1707"/>
    <w:rsid w:val="00AB19A4"/>
    <w:rsid w:val="00AB2D7E"/>
    <w:rsid w:val="00AB37CF"/>
    <w:rsid w:val="00AB77D4"/>
    <w:rsid w:val="00AC1463"/>
    <w:rsid w:val="00AC1A64"/>
    <w:rsid w:val="00AC2874"/>
    <w:rsid w:val="00AC2D25"/>
    <w:rsid w:val="00AC37C0"/>
    <w:rsid w:val="00AC5650"/>
    <w:rsid w:val="00AC7FC4"/>
    <w:rsid w:val="00AD0CEF"/>
    <w:rsid w:val="00AD0CF5"/>
    <w:rsid w:val="00AD126F"/>
    <w:rsid w:val="00AD18E9"/>
    <w:rsid w:val="00AD46A7"/>
    <w:rsid w:val="00AD4FE1"/>
    <w:rsid w:val="00AD5DAF"/>
    <w:rsid w:val="00AD653C"/>
    <w:rsid w:val="00AD739D"/>
    <w:rsid w:val="00AE16C7"/>
    <w:rsid w:val="00AE28E3"/>
    <w:rsid w:val="00AE47F4"/>
    <w:rsid w:val="00AE5635"/>
    <w:rsid w:val="00AE632A"/>
    <w:rsid w:val="00AE692A"/>
    <w:rsid w:val="00AE7D53"/>
    <w:rsid w:val="00AF0B35"/>
    <w:rsid w:val="00AF0EB0"/>
    <w:rsid w:val="00AF2F31"/>
    <w:rsid w:val="00AF3E67"/>
    <w:rsid w:val="00AF4156"/>
    <w:rsid w:val="00AF4995"/>
    <w:rsid w:val="00AF5AC3"/>
    <w:rsid w:val="00AF7FEC"/>
    <w:rsid w:val="00B00A7E"/>
    <w:rsid w:val="00B00EB7"/>
    <w:rsid w:val="00B03E7B"/>
    <w:rsid w:val="00B049E6"/>
    <w:rsid w:val="00B10BC1"/>
    <w:rsid w:val="00B1108F"/>
    <w:rsid w:val="00B119A8"/>
    <w:rsid w:val="00B14C06"/>
    <w:rsid w:val="00B14CF7"/>
    <w:rsid w:val="00B150A4"/>
    <w:rsid w:val="00B15211"/>
    <w:rsid w:val="00B15F63"/>
    <w:rsid w:val="00B166D8"/>
    <w:rsid w:val="00B1698A"/>
    <w:rsid w:val="00B171A8"/>
    <w:rsid w:val="00B1753B"/>
    <w:rsid w:val="00B178E1"/>
    <w:rsid w:val="00B2385B"/>
    <w:rsid w:val="00B23C4A"/>
    <w:rsid w:val="00B24A6F"/>
    <w:rsid w:val="00B26014"/>
    <w:rsid w:val="00B266F5"/>
    <w:rsid w:val="00B30E75"/>
    <w:rsid w:val="00B32061"/>
    <w:rsid w:val="00B3430A"/>
    <w:rsid w:val="00B345BD"/>
    <w:rsid w:val="00B41025"/>
    <w:rsid w:val="00B411AC"/>
    <w:rsid w:val="00B41B5C"/>
    <w:rsid w:val="00B41DD4"/>
    <w:rsid w:val="00B42A4A"/>
    <w:rsid w:val="00B4378A"/>
    <w:rsid w:val="00B43927"/>
    <w:rsid w:val="00B43E77"/>
    <w:rsid w:val="00B45FAB"/>
    <w:rsid w:val="00B470F4"/>
    <w:rsid w:val="00B50B9F"/>
    <w:rsid w:val="00B50E04"/>
    <w:rsid w:val="00B51E6D"/>
    <w:rsid w:val="00B5222E"/>
    <w:rsid w:val="00B52B33"/>
    <w:rsid w:val="00B52BB9"/>
    <w:rsid w:val="00B5312A"/>
    <w:rsid w:val="00B570DB"/>
    <w:rsid w:val="00B60018"/>
    <w:rsid w:val="00B60768"/>
    <w:rsid w:val="00B6094D"/>
    <w:rsid w:val="00B6229E"/>
    <w:rsid w:val="00B62F70"/>
    <w:rsid w:val="00B63D96"/>
    <w:rsid w:val="00B71981"/>
    <w:rsid w:val="00B72033"/>
    <w:rsid w:val="00B73474"/>
    <w:rsid w:val="00B76993"/>
    <w:rsid w:val="00B80B0A"/>
    <w:rsid w:val="00B845A8"/>
    <w:rsid w:val="00B852A5"/>
    <w:rsid w:val="00B873E0"/>
    <w:rsid w:val="00B87C81"/>
    <w:rsid w:val="00B87F8F"/>
    <w:rsid w:val="00B87FCF"/>
    <w:rsid w:val="00B9243E"/>
    <w:rsid w:val="00B92440"/>
    <w:rsid w:val="00B92570"/>
    <w:rsid w:val="00B928D3"/>
    <w:rsid w:val="00B933C3"/>
    <w:rsid w:val="00B94756"/>
    <w:rsid w:val="00B970B4"/>
    <w:rsid w:val="00B978AF"/>
    <w:rsid w:val="00BA17CA"/>
    <w:rsid w:val="00BA206B"/>
    <w:rsid w:val="00BA2757"/>
    <w:rsid w:val="00BA3E88"/>
    <w:rsid w:val="00BA4894"/>
    <w:rsid w:val="00BA54B0"/>
    <w:rsid w:val="00BA7AB1"/>
    <w:rsid w:val="00BA7C8B"/>
    <w:rsid w:val="00BA7E7B"/>
    <w:rsid w:val="00BB01C7"/>
    <w:rsid w:val="00BB1C1C"/>
    <w:rsid w:val="00BB38D4"/>
    <w:rsid w:val="00BB4E5C"/>
    <w:rsid w:val="00BB6462"/>
    <w:rsid w:val="00BB6633"/>
    <w:rsid w:val="00BC0714"/>
    <w:rsid w:val="00BC0DC7"/>
    <w:rsid w:val="00BC0FC9"/>
    <w:rsid w:val="00BC1C44"/>
    <w:rsid w:val="00BC2649"/>
    <w:rsid w:val="00BC35A7"/>
    <w:rsid w:val="00BC4C48"/>
    <w:rsid w:val="00BC59CC"/>
    <w:rsid w:val="00BC6FFE"/>
    <w:rsid w:val="00BC7AF8"/>
    <w:rsid w:val="00BC7BEF"/>
    <w:rsid w:val="00BC7F66"/>
    <w:rsid w:val="00BD0E3D"/>
    <w:rsid w:val="00BD0EA9"/>
    <w:rsid w:val="00BD2FBF"/>
    <w:rsid w:val="00BD3560"/>
    <w:rsid w:val="00BD4016"/>
    <w:rsid w:val="00BD422E"/>
    <w:rsid w:val="00BD4F6D"/>
    <w:rsid w:val="00BD55AF"/>
    <w:rsid w:val="00BD5DC4"/>
    <w:rsid w:val="00BD6BAE"/>
    <w:rsid w:val="00BE0974"/>
    <w:rsid w:val="00BE14B5"/>
    <w:rsid w:val="00BE23F4"/>
    <w:rsid w:val="00BE2F12"/>
    <w:rsid w:val="00BE4082"/>
    <w:rsid w:val="00BE4186"/>
    <w:rsid w:val="00BE502A"/>
    <w:rsid w:val="00BE5844"/>
    <w:rsid w:val="00BE5E9C"/>
    <w:rsid w:val="00BF012E"/>
    <w:rsid w:val="00BF038E"/>
    <w:rsid w:val="00BF4924"/>
    <w:rsid w:val="00BF49CE"/>
    <w:rsid w:val="00BF6194"/>
    <w:rsid w:val="00C033D9"/>
    <w:rsid w:val="00C044B4"/>
    <w:rsid w:val="00C04729"/>
    <w:rsid w:val="00C04BA6"/>
    <w:rsid w:val="00C04D5A"/>
    <w:rsid w:val="00C0598A"/>
    <w:rsid w:val="00C112C3"/>
    <w:rsid w:val="00C15373"/>
    <w:rsid w:val="00C15855"/>
    <w:rsid w:val="00C1740B"/>
    <w:rsid w:val="00C22394"/>
    <w:rsid w:val="00C23277"/>
    <w:rsid w:val="00C23F95"/>
    <w:rsid w:val="00C24131"/>
    <w:rsid w:val="00C25EDD"/>
    <w:rsid w:val="00C262D5"/>
    <w:rsid w:val="00C262FB"/>
    <w:rsid w:val="00C302E7"/>
    <w:rsid w:val="00C303F5"/>
    <w:rsid w:val="00C30CA9"/>
    <w:rsid w:val="00C31751"/>
    <w:rsid w:val="00C31B0C"/>
    <w:rsid w:val="00C31C05"/>
    <w:rsid w:val="00C3215F"/>
    <w:rsid w:val="00C325DE"/>
    <w:rsid w:val="00C32759"/>
    <w:rsid w:val="00C328AB"/>
    <w:rsid w:val="00C330E5"/>
    <w:rsid w:val="00C3350D"/>
    <w:rsid w:val="00C33DBD"/>
    <w:rsid w:val="00C34B13"/>
    <w:rsid w:val="00C34B4F"/>
    <w:rsid w:val="00C35FE7"/>
    <w:rsid w:val="00C36241"/>
    <w:rsid w:val="00C3635E"/>
    <w:rsid w:val="00C37E91"/>
    <w:rsid w:val="00C413E2"/>
    <w:rsid w:val="00C416AA"/>
    <w:rsid w:val="00C42F62"/>
    <w:rsid w:val="00C43A05"/>
    <w:rsid w:val="00C43B96"/>
    <w:rsid w:val="00C44FC4"/>
    <w:rsid w:val="00C46344"/>
    <w:rsid w:val="00C50B8C"/>
    <w:rsid w:val="00C50D9B"/>
    <w:rsid w:val="00C520EB"/>
    <w:rsid w:val="00C53B2A"/>
    <w:rsid w:val="00C57E82"/>
    <w:rsid w:val="00C60C57"/>
    <w:rsid w:val="00C637A3"/>
    <w:rsid w:val="00C643E5"/>
    <w:rsid w:val="00C644A0"/>
    <w:rsid w:val="00C656F3"/>
    <w:rsid w:val="00C70651"/>
    <w:rsid w:val="00C70ACA"/>
    <w:rsid w:val="00C70B56"/>
    <w:rsid w:val="00C70F1E"/>
    <w:rsid w:val="00C71589"/>
    <w:rsid w:val="00C726E4"/>
    <w:rsid w:val="00C734E7"/>
    <w:rsid w:val="00C73678"/>
    <w:rsid w:val="00C74AF5"/>
    <w:rsid w:val="00C74CD6"/>
    <w:rsid w:val="00C760C9"/>
    <w:rsid w:val="00C7636A"/>
    <w:rsid w:val="00C766F5"/>
    <w:rsid w:val="00C811EB"/>
    <w:rsid w:val="00C81AFB"/>
    <w:rsid w:val="00C827C6"/>
    <w:rsid w:val="00C83575"/>
    <w:rsid w:val="00C83A34"/>
    <w:rsid w:val="00C869E4"/>
    <w:rsid w:val="00C87FEF"/>
    <w:rsid w:val="00C902B5"/>
    <w:rsid w:val="00C904FE"/>
    <w:rsid w:val="00C918DA"/>
    <w:rsid w:val="00C91B06"/>
    <w:rsid w:val="00C92546"/>
    <w:rsid w:val="00C92B66"/>
    <w:rsid w:val="00C92D09"/>
    <w:rsid w:val="00C9338C"/>
    <w:rsid w:val="00C93EFD"/>
    <w:rsid w:val="00C9450F"/>
    <w:rsid w:val="00C95C7F"/>
    <w:rsid w:val="00C95E10"/>
    <w:rsid w:val="00C96D45"/>
    <w:rsid w:val="00C96F1E"/>
    <w:rsid w:val="00CA0EAD"/>
    <w:rsid w:val="00CA10F9"/>
    <w:rsid w:val="00CA2CC3"/>
    <w:rsid w:val="00CA324F"/>
    <w:rsid w:val="00CA435A"/>
    <w:rsid w:val="00CA544E"/>
    <w:rsid w:val="00CA5A07"/>
    <w:rsid w:val="00CA6DB8"/>
    <w:rsid w:val="00CA7A2E"/>
    <w:rsid w:val="00CB08E5"/>
    <w:rsid w:val="00CB0921"/>
    <w:rsid w:val="00CB0B00"/>
    <w:rsid w:val="00CB0EE0"/>
    <w:rsid w:val="00CB110A"/>
    <w:rsid w:val="00CB1833"/>
    <w:rsid w:val="00CB1892"/>
    <w:rsid w:val="00CB6554"/>
    <w:rsid w:val="00CB6DA4"/>
    <w:rsid w:val="00CB7C56"/>
    <w:rsid w:val="00CC1E83"/>
    <w:rsid w:val="00CC27C0"/>
    <w:rsid w:val="00CC46AE"/>
    <w:rsid w:val="00CC7469"/>
    <w:rsid w:val="00CD04BE"/>
    <w:rsid w:val="00CD127D"/>
    <w:rsid w:val="00CD1F29"/>
    <w:rsid w:val="00CD4627"/>
    <w:rsid w:val="00CD5AF4"/>
    <w:rsid w:val="00CD5C9A"/>
    <w:rsid w:val="00CD63C3"/>
    <w:rsid w:val="00CD6F94"/>
    <w:rsid w:val="00CD719B"/>
    <w:rsid w:val="00CD7AA4"/>
    <w:rsid w:val="00CE09E8"/>
    <w:rsid w:val="00CE3AF6"/>
    <w:rsid w:val="00CE7134"/>
    <w:rsid w:val="00CE7575"/>
    <w:rsid w:val="00CE7AEC"/>
    <w:rsid w:val="00CF035A"/>
    <w:rsid w:val="00CF03F5"/>
    <w:rsid w:val="00CF065C"/>
    <w:rsid w:val="00CF1BA3"/>
    <w:rsid w:val="00CF2426"/>
    <w:rsid w:val="00CF2922"/>
    <w:rsid w:val="00CF6182"/>
    <w:rsid w:val="00CF6800"/>
    <w:rsid w:val="00CF6F95"/>
    <w:rsid w:val="00CF7B45"/>
    <w:rsid w:val="00CF7EE4"/>
    <w:rsid w:val="00D001CF"/>
    <w:rsid w:val="00D0217C"/>
    <w:rsid w:val="00D028BC"/>
    <w:rsid w:val="00D02A7E"/>
    <w:rsid w:val="00D03CC0"/>
    <w:rsid w:val="00D04A57"/>
    <w:rsid w:val="00D055A7"/>
    <w:rsid w:val="00D057FF"/>
    <w:rsid w:val="00D06051"/>
    <w:rsid w:val="00D102D9"/>
    <w:rsid w:val="00D12868"/>
    <w:rsid w:val="00D1289A"/>
    <w:rsid w:val="00D13B82"/>
    <w:rsid w:val="00D14769"/>
    <w:rsid w:val="00D14B4F"/>
    <w:rsid w:val="00D1638D"/>
    <w:rsid w:val="00D16793"/>
    <w:rsid w:val="00D2153A"/>
    <w:rsid w:val="00D22DA2"/>
    <w:rsid w:val="00D23794"/>
    <w:rsid w:val="00D2639C"/>
    <w:rsid w:val="00D307FF"/>
    <w:rsid w:val="00D315CA"/>
    <w:rsid w:val="00D31D0D"/>
    <w:rsid w:val="00D324E0"/>
    <w:rsid w:val="00D32751"/>
    <w:rsid w:val="00D328DB"/>
    <w:rsid w:val="00D33171"/>
    <w:rsid w:val="00D33463"/>
    <w:rsid w:val="00D33710"/>
    <w:rsid w:val="00D33C98"/>
    <w:rsid w:val="00D3593A"/>
    <w:rsid w:val="00D36731"/>
    <w:rsid w:val="00D36CFE"/>
    <w:rsid w:val="00D40BEF"/>
    <w:rsid w:val="00D4131F"/>
    <w:rsid w:val="00D424C7"/>
    <w:rsid w:val="00D429AB"/>
    <w:rsid w:val="00D43023"/>
    <w:rsid w:val="00D443FD"/>
    <w:rsid w:val="00D516C4"/>
    <w:rsid w:val="00D52BEC"/>
    <w:rsid w:val="00D53F04"/>
    <w:rsid w:val="00D544BE"/>
    <w:rsid w:val="00D54528"/>
    <w:rsid w:val="00D54E73"/>
    <w:rsid w:val="00D559E3"/>
    <w:rsid w:val="00D567CD"/>
    <w:rsid w:val="00D602F0"/>
    <w:rsid w:val="00D61659"/>
    <w:rsid w:val="00D617EE"/>
    <w:rsid w:val="00D6223C"/>
    <w:rsid w:val="00D63B0E"/>
    <w:rsid w:val="00D67C33"/>
    <w:rsid w:val="00D70D3B"/>
    <w:rsid w:val="00D7311E"/>
    <w:rsid w:val="00D73FA7"/>
    <w:rsid w:val="00D746F4"/>
    <w:rsid w:val="00D74A8D"/>
    <w:rsid w:val="00D74CC6"/>
    <w:rsid w:val="00D7533B"/>
    <w:rsid w:val="00D75352"/>
    <w:rsid w:val="00D759A2"/>
    <w:rsid w:val="00D760DB"/>
    <w:rsid w:val="00D81840"/>
    <w:rsid w:val="00D81F44"/>
    <w:rsid w:val="00D822D6"/>
    <w:rsid w:val="00D822DE"/>
    <w:rsid w:val="00D8320D"/>
    <w:rsid w:val="00D83213"/>
    <w:rsid w:val="00D83330"/>
    <w:rsid w:val="00D8581E"/>
    <w:rsid w:val="00D86BCE"/>
    <w:rsid w:val="00D8778B"/>
    <w:rsid w:val="00D87CC3"/>
    <w:rsid w:val="00D87CEB"/>
    <w:rsid w:val="00D92A42"/>
    <w:rsid w:val="00D92D3E"/>
    <w:rsid w:val="00D93863"/>
    <w:rsid w:val="00D95246"/>
    <w:rsid w:val="00D955FD"/>
    <w:rsid w:val="00D96885"/>
    <w:rsid w:val="00D97C5A"/>
    <w:rsid w:val="00D97C70"/>
    <w:rsid w:val="00DA0020"/>
    <w:rsid w:val="00DA0264"/>
    <w:rsid w:val="00DA1294"/>
    <w:rsid w:val="00DA1467"/>
    <w:rsid w:val="00DA3582"/>
    <w:rsid w:val="00DA3D63"/>
    <w:rsid w:val="00DA55B9"/>
    <w:rsid w:val="00DA78EE"/>
    <w:rsid w:val="00DB17BD"/>
    <w:rsid w:val="00DB249A"/>
    <w:rsid w:val="00DB2D3B"/>
    <w:rsid w:val="00DB2F77"/>
    <w:rsid w:val="00DB5CA9"/>
    <w:rsid w:val="00DB5D3F"/>
    <w:rsid w:val="00DB633B"/>
    <w:rsid w:val="00DB6E91"/>
    <w:rsid w:val="00DB7506"/>
    <w:rsid w:val="00DB7DF0"/>
    <w:rsid w:val="00DC06E9"/>
    <w:rsid w:val="00DC3D8E"/>
    <w:rsid w:val="00DC412E"/>
    <w:rsid w:val="00DC48B9"/>
    <w:rsid w:val="00DC5347"/>
    <w:rsid w:val="00DC5B4B"/>
    <w:rsid w:val="00DC6864"/>
    <w:rsid w:val="00DC6D3C"/>
    <w:rsid w:val="00DD1944"/>
    <w:rsid w:val="00DD2B16"/>
    <w:rsid w:val="00DD368D"/>
    <w:rsid w:val="00DD3A4E"/>
    <w:rsid w:val="00DD50B8"/>
    <w:rsid w:val="00DD5243"/>
    <w:rsid w:val="00DD5701"/>
    <w:rsid w:val="00DD5885"/>
    <w:rsid w:val="00DD5D66"/>
    <w:rsid w:val="00DD752B"/>
    <w:rsid w:val="00DE01A8"/>
    <w:rsid w:val="00DE1461"/>
    <w:rsid w:val="00DE17E6"/>
    <w:rsid w:val="00DE20E6"/>
    <w:rsid w:val="00DE3AA6"/>
    <w:rsid w:val="00DE3FDC"/>
    <w:rsid w:val="00DE454A"/>
    <w:rsid w:val="00DE5640"/>
    <w:rsid w:val="00DE76EA"/>
    <w:rsid w:val="00DF0BAF"/>
    <w:rsid w:val="00DF1050"/>
    <w:rsid w:val="00DF1200"/>
    <w:rsid w:val="00DF15FF"/>
    <w:rsid w:val="00DF1785"/>
    <w:rsid w:val="00DF3655"/>
    <w:rsid w:val="00DF4017"/>
    <w:rsid w:val="00DF47CC"/>
    <w:rsid w:val="00DF5BBB"/>
    <w:rsid w:val="00DF5FFF"/>
    <w:rsid w:val="00DF677E"/>
    <w:rsid w:val="00E00FBC"/>
    <w:rsid w:val="00E029D4"/>
    <w:rsid w:val="00E0379D"/>
    <w:rsid w:val="00E041E5"/>
    <w:rsid w:val="00E0444D"/>
    <w:rsid w:val="00E055CD"/>
    <w:rsid w:val="00E05809"/>
    <w:rsid w:val="00E05EC5"/>
    <w:rsid w:val="00E07BDF"/>
    <w:rsid w:val="00E07EC5"/>
    <w:rsid w:val="00E107C1"/>
    <w:rsid w:val="00E11414"/>
    <w:rsid w:val="00E114CE"/>
    <w:rsid w:val="00E1175D"/>
    <w:rsid w:val="00E11E2B"/>
    <w:rsid w:val="00E11F4E"/>
    <w:rsid w:val="00E12451"/>
    <w:rsid w:val="00E126D9"/>
    <w:rsid w:val="00E12F73"/>
    <w:rsid w:val="00E13CEB"/>
    <w:rsid w:val="00E14328"/>
    <w:rsid w:val="00E15647"/>
    <w:rsid w:val="00E15656"/>
    <w:rsid w:val="00E15E56"/>
    <w:rsid w:val="00E1629E"/>
    <w:rsid w:val="00E16EA0"/>
    <w:rsid w:val="00E17493"/>
    <w:rsid w:val="00E20481"/>
    <w:rsid w:val="00E2082D"/>
    <w:rsid w:val="00E20AFC"/>
    <w:rsid w:val="00E2300A"/>
    <w:rsid w:val="00E2493A"/>
    <w:rsid w:val="00E25876"/>
    <w:rsid w:val="00E30694"/>
    <w:rsid w:val="00E3186D"/>
    <w:rsid w:val="00E31A14"/>
    <w:rsid w:val="00E31C7A"/>
    <w:rsid w:val="00E3247E"/>
    <w:rsid w:val="00E3339F"/>
    <w:rsid w:val="00E342A1"/>
    <w:rsid w:val="00E3432E"/>
    <w:rsid w:val="00E34BED"/>
    <w:rsid w:val="00E41C7A"/>
    <w:rsid w:val="00E42DBF"/>
    <w:rsid w:val="00E43629"/>
    <w:rsid w:val="00E44179"/>
    <w:rsid w:val="00E4676B"/>
    <w:rsid w:val="00E46EE3"/>
    <w:rsid w:val="00E46FDB"/>
    <w:rsid w:val="00E47263"/>
    <w:rsid w:val="00E47F5B"/>
    <w:rsid w:val="00E506D6"/>
    <w:rsid w:val="00E509A8"/>
    <w:rsid w:val="00E53721"/>
    <w:rsid w:val="00E5462F"/>
    <w:rsid w:val="00E547E9"/>
    <w:rsid w:val="00E54A90"/>
    <w:rsid w:val="00E55FE6"/>
    <w:rsid w:val="00E5726A"/>
    <w:rsid w:val="00E57276"/>
    <w:rsid w:val="00E60DE2"/>
    <w:rsid w:val="00E61738"/>
    <w:rsid w:val="00E62052"/>
    <w:rsid w:val="00E6492B"/>
    <w:rsid w:val="00E66132"/>
    <w:rsid w:val="00E66824"/>
    <w:rsid w:val="00E66D41"/>
    <w:rsid w:val="00E67B56"/>
    <w:rsid w:val="00E70F48"/>
    <w:rsid w:val="00E71BC1"/>
    <w:rsid w:val="00E72E38"/>
    <w:rsid w:val="00E73577"/>
    <w:rsid w:val="00E739CA"/>
    <w:rsid w:val="00E741CC"/>
    <w:rsid w:val="00E745D3"/>
    <w:rsid w:val="00E74CBE"/>
    <w:rsid w:val="00E7568C"/>
    <w:rsid w:val="00E77287"/>
    <w:rsid w:val="00E80242"/>
    <w:rsid w:val="00E80F7D"/>
    <w:rsid w:val="00E82072"/>
    <w:rsid w:val="00E83F00"/>
    <w:rsid w:val="00E85A46"/>
    <w:rsid w:val="00E903E9"/>
    <w:rsid w:val="00E90BD5"/>
    <w:rsid w:val="00E90E4F"/>
    <w:rsid w:val="00E91302"/>
    <w:rsid w:val="00E91396"/>
    <w:rsid w:val="00E949A2"/>
    <w:rsid w:val="00E953BE"/>
    <w:rsid w:val="00E968A8"/>
    <w:rsid w:val="00E96D49"/>
    <w:rsid w:val="00E96DDB"/>
    <w:rsid w:val="00E97BC3"/>
    <w:rsid w:val="00E97F45"/>
    <w:rsid w:val="00EA0CF3"/>
    <w:rsid w:val="00EA0D47"/>
    <w:rsid w:val="00EA1D2C"/>
    <w:rsid w:val="00EA46D4"/>
    <w:rsid w:val="00EA5CB2"/>
    <w:rsid w:val="00EA6186"/>
    <w:rsid w:val="00EA642E"/>
    <w:rsid w:val="00EA68CC"/>
    <w:rsid w:val="00EA768C"/>
    <w:rsid w:val="00EB0F6B"/>
    <w:rsid w:val="00EB1120"/>
    <w:rsid w:val="00EB3DDA"/>
    <w:rsid w:val="00EB4724"/>
    <w:rsid w:val="00EB588F"/>
    <w:rsid w:val="00EB5F5D"/>
    <w:rsid w:val="00EB67EE"/>
    <w:rsid w:val="00EC0131"/>
    <w:rsid w:val="00EC0A2C"/>
    <w:rsid w:val="00EC1CD3"/>
    <w:rsid w:val="00EC22B7"/>
    <w:rsid w:val="00EC4397"/>
    <w:rsid w:val="00EC444B"/>
    <w:rsid w:val="00EC4754"/>
    <w:rsid w:val="00EC69A0"/>
    <w:rsid w:val="00ED14CB"/>
    <w:rsid w:val="00ED1E30"/>
    <w:rsid w:val="00ED2781"/>
    <w:rsid w:val="00ED3243"/>
    <w:rsid w:val="00ED7F4D"/>
    <w:rsid w:val="00EE3BCC"/>
    <w:rsid w:val="00EE4DB0"/>
    <w:rsid w:val="00EE5760"/>
    <w:rsid w:val="00EE5F63"/>
    <w:rsid w:val="00EE709D"/>
    <w:rsid w:val="00EE7DA7"/>
    <w:rsid w:val="00EF2900"/>
    <w:rsid w:val="00EF4EED"/>
    <w:rsid w:val="00EF5B36"/>
    <w:rsid w:val="00EF673C"/>
    <w:rsid w:val="00EF6C78"/>
    <w:rsid w:val="00EF7BA9"/>
    <w:rsid w:val="00EF7CB1"/>
    <w:rsid w:val="00F0117B"/>
    <w:rsid w:val="00F02101"/>
    <w:rsid w:val="00F02481"/>
    <w:rsid w:val="00F02B3B"/>
    <w:rsid w:val="00F06EBD"/>
    <w:rsid w:val="00F06ED4"/>
    <w:rsid w:val="00F1010B"/>
    <w:rsid w:val="00F10D8E"/>
    <w:rsid w:val="00F12251"/>
    <w:rsid w:val="00F12846"/>
    <w:rsid w:val="00F13760"/>
    <w:rsid w:val="00F13B53"/>
    <w:rsid w:val="00F16C55"/>
    <w:rsid w:val="00F16E6E"/>
    <w:rsid w:val="00F20035"/>
    <w:rsid w:val="00F22367"/>
    <w:rsid w:val="00F223C3"/>
    <w:rsid w:val="00F2249F"/>
    <w:rsid w:val="00F225BF"/>
    <w:rsid w:val="00F22658"/>
    <w:rsid w:val="00F23AF0"/>
    <w:rsid w:val="00F240A6"/>
    <w:rsid w:val="00F24F37"/>
    <w:rsid w:val="00F25528"/>
    <w:rsid w:val="00F26296"/>
    <w:rsid w:val="00F2629D"/>
    <w:rsid w:val="00F26FBB"/>
    <w:rsid w:val="00F30D81"/>
    <w:rsid w:val="00F31F55"/>
    <w:rsid w:val="00F32F71"/>
    <w:rsid w:val="00F342F2"/>
    <w:rsid w:val="00F3486E"/>
    <w:rsid w:val="00F360D9"/>
    <w:rsid w:val="00F361E7"/>
    <w:rsid w:val="00F376D7"/>
    <w:rsid w:val="00F40AA8"/>
    <w:rsid w:val="00F41776"/>
    <w:rsid w:val="00F41A5F"/>
    <w:rsid w:val="00F4329F"/>
    <w:rsid w:val="00F4350B"/>
    <w:rsid w:val="00F43879"/>
    <w:rsid w:val="00F43D84"/>
    <w:rsid w:val="00F442AF"/>
    <w:rsid w:val="00F4626C"/>
    <w:rsid w:val="00F464D3"/>
    <w:rsid w:val="00F46657"/>
    <w:rsid w:val="00F52E38"/>
    <w:rsid w:val="00F5340C"/>
    <w:rsid w:val="00F55135"/>
    <w:rsid w:val="00F56479"/>
    <w:rsid w:val="00F56691"/>
    <w:rsid w:val="00F60C2F"/>
    <w:rsid w:val="00F6282D"/>
    <w:rsid w:val="00F65113"/>
    <w:rsid w:val="00F6588A"/>
    <w:rsid w:val="00F6673F"/>
    <w:rsid w:val="00F66FFC"/>
    <w:rsid w:val="00F73475"/>
    <w:rsid w:val="00F73F58"/>
    <w:rsid w:val="00F748D9"/>
    <w:rsid w:val="00F74B4C"/>
    <w:rsid w:val="00F74B78"/>
    <w:rsid w:val="00F74E4D"/>
    <w:rsid w:val="00F817E2"/>
    <w:rsid w:val="00F82272"/>
    <w:rsid w:val="00F826F0"/>
    <w:rsid w:val="00F83091"/>
    <w:rsid w:val="00F84CE6"/>
    <w:rsid w:val="00F8538E"/>
    <w:rsid w:val="00F85A96"/>
    <w:rsid w:val="00F85EE8"/>
    <w:rsid w:val="00F86431"/>
    <w:rsid w:val="00F8669A"/>
    <w:rsid w:val="00F874BB"/>
    <w:rsid w:val="00F91158"/>
    <w:rsid w:val="00F93E46"/>
    <w:rsid w:val="00F94312"/>
    <w:rsid w:val="00F94930"/>
    <w:rsid w:val="00F95B3C"/>
    <w:rsid w:val="00F964FF"/>
    <w:rsid w:val="00F97657"/>
    <w:rsid w:val="00F97981"/>
    <w:rsid w:val="00FA00D8"/>
    <w:rsid w:val="00FA03F5"/>
    <w:rsid w:val="00FA21DB"/>
    <w:rsid w:val="00FA2D6D"/>
    <w:rsid w:val="00FA5443"/>
    <w:rsid w:val="00FA6034"/>
    <w:rsid w:val="00FA620F"/>
    <w:rsid w:val="00FB0B70"/>
    <w:rsid w:val="00FB2298"/>
    <w:rsid w:val="00FB2D0C"/>
    <w:rsid w:val="00FB3F0E"/>
    <w:rsid w:val="00FB4FA8"/>
    <w:rsid w:val="00FB5D0B"/>
    <w:rsid w:val="00FB6A8B"/>
    <w:rsid w:val="00FB7AC2"/>
    <w:rsid w:val="00FC26F0"/>
    <w:rsid w:val="00FC43F0"/>
    <w:rsid w:val="00FC4A0E"/>
    <w:rsid w:val="00FC6B66"/>
    <w:rsid w:val="00FC71E0"/>
    <w:rsid w:val="00FD0345"/>
    <w:rsid w:val="00FD08FC"/>
    <w:rsid w:val="00FD27DC"/>
    <w:rsid w:val="00FD2E53"/>
    <w:rsid w:val="00FD4717"/>
    <w:rsid w:val="00FD6C86"/>
    <w:rsid w:val="00FD73E1"/>
    <w:rsid w:val="00FD7467"/>
    <w:rsid w:val="00FE033E"/>
    <w:rsid w:val="00FE0D95"/>
    <w:rsid w:val="00FE0FE1"/>
    <w:rsid w:val="00FE3667"/>
    <w:rsid w:val="00FE3EB0"/>
    <w:rsid w:val="00FE4F60"/>
    <w:rsid w:val="00FE517A"/>
    <w:rsid w:val="00FE5AF6"/>
    <w:rsid w:val="00FE614B"/>
    <w:rsid w:val="00FE61AD"/>
    <w:rsid w:val="00FE6632"/>
    <w:rsid w:val="00FE7F96"/>
    <w:rsid w:val="00FF3D29"/>
    <w:rsid w:val="00FF4120"/>
    <w:rsid w:val="00FF479E"/>
    <w:rsid w:val="00FF4DCB"/>
    <w:rsid w:val="00FF5EFC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3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FE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C96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96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1356</Words>
  <Characters>7730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3</cp:revision>
  <cp:lastPrinted>2015-11-12T11:01:00Z</cp:lastPrinted>
  <dcterms:created xsi:type="dcterms:W3CDTF">2015-12-03T13:50:00Z</dcterms:created>
  <dcterms:modified xsi:type="dcterms:W3CDTF">2015-12-03T14:21:00Z</dcterms:modified>
</cp:coreProperties>
</file>